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BF07" w14:textId="77777777" w:rsidR="00FF06F7" w:rsidRDefault="00FF06F7" w:rsidP="00FF06F7">
      <w:pPr>
        <w:spacing w:after="120"/>
        <w:jc w:val="right"/>
        <w:rPr>
          <w:rFonts w:ascii="Arial" w:hAnsi="Arial" w:cs="Arial"/>
        </w:rPr>
      </w:pPr>
    </w:p>
    <w:p w14:paraId="4B5F36A1" w14:textId="33523517" w:rsidR="00835771" w:rsidRDefault="00C02603" w:rsidP="00FF06F7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30</w:t>
      </w:r>
      <w:bookmarkStart w:id="0" w:name="_GoBack"/>
      <w:bookmarkEnd w:id="0"/>
      <w:r w:rsidR="009373AE">
        <w:rPr>
          <w:rFonts w:ascii="Arial" w:hAnsi="Arial" w:cs="Arial"/>
        </w:rPr>
        <w:t>.09.2015</w:t>
      </w:r>
    </w:p>
    <w:p w14:paraId="049B5764" w14:textId="77777777" w:rsidR="009373AE" w:rsidRPr="00FC6229" w:rsidRDefault="009373AE" w:rsidP="00FF06F7">
      <w:pPr>
        <w:spacing w:after="120"/>
        <w:jc w:val="right"/>
        <w:rPr>
          <w:rFonts w:ascii="Arial" w:hAnsi="Arial" w:cs="Arial"/>
        </w:rPr>
      </w:pPr>
    </w:p>
    <w:p w14:paraId="4FED2E25" w14:textId="0FBA20A5" w:rsidR="00B84A29" w:rsidRPr="00FC6229" w:rsidRDefault="006D1282" w:rsidP="0015420E">
      <w:pPr>
        <w:pStyle w:val="Bezodstpw"/>
        <w:jc w:val="right"/>
        <w:rPr>
          <w:rFonts w:ascii="Arial" w:hAnsi="Arial" w:cs="Arial"/>
          <w:b/>
        </w:rPr>
      </w:pPr>
      <w:r w:rsidRPr="00FC6229">
        <w:rPr>
          <w:rFonts w:ascii="Arial" w:hAnsi="Arial" w:cs="Arial"/>
          <w:b/>
        </w:rPr>
        <w:t>Skrivanek Sp. z o.</w:t>
      </w:r>
      <w:r w:rsidR="005F6B0F" w:rsidRPr="00FC6229">
        <w:rPr>
          <w:rFonts w:ascii="Arial" w:hAnsi="Arial" w:cs="Arial"/>
          <w:b/>
        </w:rPr>
        <w:t>o.</w:t>
      </w:r>
      <w:r w:rsidR="004D17CC">
        <w:rPr>
          <w:rFonts w:ascii="Arial" w:hAnsi="Arial" w:cs="Arial"/>
          <w:b/>
        </w:rPr>
        <w:t xml:space="preserve"> – szkoła językowa i agencja tłumaczeń</w:t>
      </w:r>
    </w:p>
    <w:p w14:paraId="58A8D9B3" w14:textId="27814CC7" w:rsidR="00826713" w:rsidRPr="009373AE" w:rsidRDefault="005B1681" w:rsidP="0015420E">
      <w:pPr>
        <w:pStyle w:val="Bezodstpw"/>
        <w:jc w:val="right"/>
        <w:rPr>
          <w:rFonts w:ascii="Arial" w:hAnsi="Arial" w:cs="Arial"/>
        </w:rPr>
      </w:pPr>
      <w:r w:rsidRPr="009373AE">
        <w:rPr>
          <w:rFonts w:ascii="Arial" w:hAnsi="Arial" w:cs="Arial"/>
        </w:rPr>
        <w:t>Informacja prasowa</w:t>
      </w:r>
    </w:p>
    <w:p w14:paraId="38BC6A4F" w14:textId="77777777" w:rsidR="0015420E" w:rsidRPr="00FC6229" w:rsidRDefault="0015420E" w:rsidP="0015420E">
      <w:pPr>
        <w:pStyle w:val="Bezodstpw"/>
        <w:jc w:val="right"/>
        <w:rPr>
          <w:rFonts w:ascii="Arial" w:hAnsi="Arial" w:cs="Arial"/>
          <w:b/>
        </w:rPr>
      </w:pPr>
    </w:p>
    <w:p w14:paraId="60B48EFA" w14:textId="75A0EEEB" w:rsidR="003B3509" w:rsidRPr="00FC6229" w:rsidRDefault="0015420E" w:rsidP="004F63B6">
      <w:pPr>
        <w:jc w:val="both"/>
        <w:rPr>
          <w:rFonts w:ascii="Arial" w:hAnsi="Arial" w:cs="Arial"/>
          <w:b/>
          <w:sz w:val="24"/>
          <w:szCs w:val="24"/>
        </w:rPr>
      </w:pPr>
      <w:r w:rsidRPr="00FC6229">
        <w:rPr>
          <w:rFonts w:ascii="Arial" w:hAnsi="Arial" w:cs="Arial"/>
          <w:b/>
          <w:sz w:val="24"/>
          <w:szCs w:val="24"/>
        </w:rPr>
        <w:t>Rusza trzecia edycja konkursu „Tłumacze na start”</w:t>
      </w:r>
    </w:p>
    <w:p w14:paraId="39FAB212" w14:textId="572ACD82" w:rsidR="0015420E" w:rsidRPr="00FC6229" w:rsidRDefault="0015420E" w:rsidP="004F63B6">
      <w:pPr>
        <w:jc w:val="both"/>
        <w:rPr>
          <w:rFonts w:ascii="Arial" w:hAnsi="Arial" w:cs="Arial"/>
          <w:b/>
        </w:rPr>
      </w:pPr>
      <w:r w:rsidRPr="00FC6229">
        <w:rPr>
          <w:rFonts w:ascii="Arial" w:hAnsi="Arial" w:cs="Arial"/>
          <w:b/>
        </w:rPr>
        <w:t>Już w październiku rozpocznie s</w:t>
      </w:r>
      <w:r w:rsidR="004D17CC">
        <w:rPr>
          <w:rFonts w:ascii="Arial" w:hAnsi="Arial" w:cs="Arial"/>
          <w:b/>
        </w:rPr>
        <w:t>ię</w:t>
      </w:r>
      <w:r w:rsidR="009373AE">
        <w:rPr>
          <w:rFonts w:ascii="Arial" w:hAnsi="Arial" w:cs="Arial"/>
          <w:b/>
        </w:rPr>
        <w:t xml:space="preserve"> trzecia edycja</w:t>
      </w:r>
      <w:r w:rsidR="004D17CC">
        <w:rPr>
          <w:rFonts w:ascii="Arial" w:hAnsi="Arial" w:cs="Arial"/>
          <w:b/>
        </w:rPr>
        <w:t xml:space="preserve"> konkurs</w:t>
      </w:r>
      <w:r w:rsidR="009373AE">
        <w:rPr>
          <w:rFonts w:ascii="Arial" w:hAnsi="Arial" w:cs="Arial"/>
          <w:b/>
        </w:rPr>
        <w:t>u</w:t>
      </w:r>
      <w:r w:rsidR="004D17CC">
        <w:rPr>
          <w:rFonts w:ascii="Arial" w:hAnsi="Arial" w:cs="Arial"/>
          <w:b/>
        </w:rPr>
        <w:t xml:space="preserve"> dla młodych tłumaczy</w:t>
      </w:r>
      <w:r w:rsidRPr="00FC6229">
        <w:rPr>
          <w:rFonts w:ascii="Arial" w:hAnsi="Arial" w:cs="Arial"/>
          <w:b/>
        </w:rPr>
        <w:t xml:space="preserve"> zorganizowan</w:t>
      </w:r>
      <w:r w:rsidR="00EC23B9">
        <w:rPr>
          <w:rFonts w:ascii="Arial" w:hAnsi="Arial" w:cs="Arial"/>
          <w:b/>
        </w:rPr>
        <w:t>ego</w:t>
      </w:r>
      <w:r w:rsidRPr="00FC6229">
        <w:rPr>
          <w:rFonts w:ascii="Arial" w:hAnsi="Arial" w:cs="Arial"/>
          <w:b/>
        </w:rPr>
        <w:t xml:space="preserve"> przez szkołę językową </w:t>
      </w:r>
      <w:r w:rsidR="009674A1" w:rsidRPr="00FC6229">
        <w:rPr>
          <w:rFonts w:ascii="Arial" w:hAnsi="Arial" w:cs="Arial"/>
          <w:b/>
        </w:rPr>
        <w:t xml:space="preserve">i agencję tłumaczeń </w:t>
      </w:r>
      <w:r w:rsidRPr="00FC6229">
        <w:rPr>
          <w:rFonts w:ascii="Arial" w:hAnsi="Arial" w:cs="Arial"/>
          <w:b/>
        </w:rPr>
        <w:t>Skrivanek. Tegoroczną edycję patronatem obj</w:t>
      </w:r>
      <w:r w:rsidR="00CA0BAA">
        <w:rPr>
          <w:rFonts w:ascii="Arial" w:hAnsi="Arial" w:cs="Arial"/>
          <w:b/>
        </w:rPr>
        <w:t>ę</w:t>
      </w:r>
      <w:r w:rsidR="00510C02">
        <w:rPr>
          <w:rFonts w:ascii="Arial" w:hAnsi="Arial" w:cs="Arial"/>
          <w:b/>
        </w:rPr>
        <w:t>li</w:t>
      </w:r>
      <w:r w:rsidRPr="00FC6229">
        <w:rPr>
          <w:rFonts w:ascii="Arial" w:hAnsi="Arial" w:cs="Arial"/>
          <w:b/>
        </w:rPr>
        <w:t xml:space="preserve"> </w:t>
      </w:r>
      <w:r w:rsidR="003B511E">
        <w:rPr>
          <w:rFonts w:ascii="Arial" w:hAnsi="Arial" w:cs="Arial"/>
          <w:b/>
        </w:rPr>
        <w:t>Marszałek Województwa M</w:t>
      </w:r>
      <w:r w:rsidRPr="00184491">
        <w:rPr>
          <w:rFonts w:ascii="Arial" w:hAnsi="Arial" w:cs="Arial"/>
          <w:b/>
        </w:rPr>
        <w:t>azo</w:t>
      </w:r>
      <w:r w:rsidR="003B511E">
        <w:rPr>
          <w:rFonts w:ascii="Arial" w:hAnsi="Arial" w:cs="Arial"/>
          <w:b/>
        </w:rPr>
        <w:t>wieckiego oraz Wojewoda M</w:t>
      </w:r>
      <w:r w:rsidR="00077549" w:rsidRPr="00184491">
        <w:rPr>
          <w:rFonts w:ascii="Arial" w:hAnsi="Arial" w:cs="Arial"/>
          <w:b/>
        </w:rPr>
        <w:t>azowiecki</w:t>
      </w:r>
      <w:r w:rsidR="00077549" w:rsidRPr="00FC6229">
        <w:rPr>
          <w:rFonts w:ascii="Arial" w:hAnsi="Arial" w:cs="Arial"/>
          <w:b/>
        </w:rPr>
        <w:t>.</w:t>
      </w:r>
    </w:p>
    <w:p w14:paraId="76E274AE" w14:textId="5872EB23" w:rsidR="00816D46" w:rsidRPr="00FC6229" w:rsidRDefault="00816D46" w:rsidP="004F63B6">
      <w:pPr>
        <w:jc w:val="both"/>
        <w:rPr>
          <w:rFonts w:ascii="Arial" w:hAnsi="Arial" w:cs="Arial"/>
        </w:rPr>
      </w:pPr>
      <w:r w:rsidRPr="00FC6229">
        <w:rPr>
          <w:rFonts w:ascii="Arial" w:hAnsi="Arial" w:cs="Arial"/>
        </w:rPr>
        <w:t>Konkurs skierowany jest do studentów</w:t>
      </w:r>
      <w:r w:rsidR="00EE1D46">
        <w:rPr>
          <w:rFonts w:ascii="Arial" w:hAnsi="Arial" w:cs="Arial"/>
        </w:rPr>
        <w:t xml:space="preserve"> filologii i lingwistyki, którzy chcą związać </w:t>
      </w:r>
      <w:r w:rsidR="00077549" w:rsidRPr="00FC6229">
        <w:rPr>
          <w:rFonts w:ascii="Arial" w:hAnsi="Arial" w:cs="Arial"/>
        </w:rPr>
        <w:t>swoją przyszłość z</w:t>
      </w:r>
      <w:r w:rsidR="00EE1D46">
        <w:rPr>
          <w:rFonts w:ascii="Arial" w:hAnsi="Arial" w:cs="Arial"/>
        </w:rPr>
        <w:t> </w:t>
      </w:r>
      <w:r w:rsidR="00077549" w:rsidRPr="00FC6229">
        <w:rPr>
          <w:rFonts w:ascii="Arial" w:hAnsi="Arial" w:cs="Arial"/>
        </w:rPr>
        <w:t>językiem angielskim</w:t>
      </w:r>
      <w:r w:rsidRPr="00FC6229">
        <w:rPr>
          <w:rFonts w:ascii="Arial" w:hAnsi="Arial" w:cs="Arial"/>
        </w:rPr>
        <w:t xml:space="preserve">. </w:t>
      </w:r>
      <w:r w:rsidR="00EE1D46">
        <w:rPr>
          <w:rFonts w:ascii="Arial" w:hAnsi="Arial" w:cs="Arial"/>
        </w:rPr>
        <w:t>C</w:t>
      </w:r>
      <w:r w:rsidRPr="00FC6229">
        <w:rPr>
          <w:rFonts w:ascii="Arial" w:hAnsi="Arial" w:cs="Arial"/>
        </w:rPr>
        <w:t>el</w:t>
      </w:r>
      <w:r w:rsidR="00EE1D46">
        <w:rPr>
          <w:rFonts w:ascii="Arial" w:hAnsi="Arial" w:cs="Arial"/>
        </w:rPr>
        <w:t>em konkursu jest</w:t>
      </w:r>
      <w:r w:rsidRPr="00FC6229">
        <w:rPr>
          <w:rFonts w:ascii="Arial" w:hAnsi="Arial" w:cs="Arial"/>
        </w:rPr>
        <w:t xml:space="preserve"> </w:t>
      </w:r>
      <w:r w:rsidR="003B511E">
        <w:rPr>
          <w:rFonts w:ascii="Arial" w:hAnsi="Arial" w:cs="Arial"/>
        </w:rPr>
        <w:t>p</w:t>
      </w:r>
      <w:r w:rsidRPr="00FC6229">
        <w:rPr>
          <w:rFonts w:ascii="Arial" w:hAnsi="Arial" w:cs="Arial"/>
        </w:rPr>
        <w:t xml:space="preserve">okazanie </w:t>
      </w:r>
      <w:r w:rsidR="00E24935">
        <w:rPr>
          <w:rFonts w:ascii="Arial" w:hAnsi="Arial" w:cs="Arial"/>
        </w:rPr>
        <w:t xml:space="preserve">warsztatu </w:t>
      </w:r>
      <w:r w:rsidRPr="00FC6229">
        <w:rPr>
          <w:rFonts w:ascii="Arial" w:hAnsi="Arial" w:cs="Arial"/>
        </w:rPr>
        <w:t>prac</w:t>
      </w:r>
      <w:r w:rsidR="00CD6882">
        <w:rPr>
          <w:rFonts w:ascii="Arial" w:hAnsi="Arial" w:cs="Arial"/>
        </w:rPr>
        <w:t>y</w:t>
      </w:r>
      <w:r w:rsidRPr="00FC6229">
        <w:rPr>
          <w:rFonts w:ascii="Arial" w:hAnsi="Arial" w:cs="Arial"/>
        </w:rPr>
        <w:t xml:space="preserve"> tłumacza, zapoznanie ze specyfiką </w:t>
      </w:r>
      <w:r w:rsidR="00920EF6">
        <w:rPr>
          <w:rFonts w:ascii="Arial" w:hAnsi="Arial" w:cs="Arial"/>
        </w:rPr>
        <w:t>przekładów biznesowych</w:t>
      </w:r>
      <w:r w:rsidRPr="00FC6229">
        <w:rPr>
          <w:rFonts w:ascii="Arial" w:hAnsi="Arial" w:cs="Arial"/>
        </w:rPr>
        <w:t xml:space="preserve"> </w:t>
      </w:r>
      <w:r w:rsidR="00920EF6">
        <w:rPr>
          <w:rFonts w:ascii="Arial" w:hAnsi="Arial" w:cs="Arial"/>
        </w:rPr>
        <w:t>i</w:t>
      </w:r>
      <w:r w:rsidRPr="00FC6229">
        <w:rPr>
          <w:rFonts w:ascii="Arial" w:hAnsi="Arial" w:cs="Arial"/>
        </w:rPr>
        <w:t xml:space="preserve"> </w:t>
      </w:r>
      <w:r w:rsidR="00920EF6">
        <w:rPr>
          <w:rFonts w:ascii="Arial" w:hAnsi="Arial" w:cs="Arial"/>
        </w:rPr>
        <w:t xml:space="preserve">– </w:t>
      </w:r>
      <w:r w:rsidRPr="00FC6229">
        <w:rPr>
          <w:rFonts w:ascii="Arial" w:hAnsi="Arial" w:cs="Arial"/>
        </w:rPr>
        <w:t>przede wszystkim</w:t>
      </w:r>
      <w:r w:rsidR="00077549" w:rsidRPr="00FC6229">
        <w:rPr>
          <w:rFonts w:ascii="Arial" w:hAnsi="Arial" w:cs="Arial"/>
        </w:rPr>
        <w:t xml:space="preserve"> –</w:t>
      </w:r>
      <w:r w:rsidRPr="00FC6229">
        <w:rPr>
          <w:rFonts w:ascii="Arial" w:hAnsi="Arial" w:cs="Arial"/>
        </w:rPr>
        <w:t xml:space="preserve"> ułatwienie rozpoczęcia kariery w</w:t>
      </w:r>
      <w:r w:rsidR="001C24D4">
        <w:rPr>
          <w:rFonts w:ascii="Arial" w:hAnsi="Arial" w:cs="Arial"/>
        </w:rPr>
        <w:t> </w:t>
      </w:r>
      <w:r w:rsidR="00510C02">
        <w:rPr>
          <w:rFonts w:ascii="Arial" w:hAnsi="Arial" w:cs="Arial"/>
        </w:rPr>
        <w:t>zawodzie tłumacza.</w:t>
      </w:r>
    </w:p>
    <w:p w14:paraId="103C0095" w14:textId="3CAC9CC1" w:rsidR="004D5612" w:rsidRPr="00FC6229" w:rsidRDefault="00077549" w:rsidP="004F63B6">
      <w:pPr>
        <w:jc w:val="both"/>
        <w:rPr>
          <w:rFonts w:ascii="Arial" w:hAnsi="Arial" w:cs="Arial"/>
          <w:color w:val="000000" w:themeColor="text1"/>
        </w:rPr>
      </w:pPr>
      <w:r w:rsidRPr="00FC6229">
        <w:rPr>
          <w:rFonts w:ascii="Arial" w:hAnsi="Arial" w:cs="Arial"/>
        </w:rPr>
        <w:t>Pierwszy etap</w:t>
      </w:r>
      <w:r w:rsidR="000D6179">
        <w:rPr>
          <w:rFonts w:ascii="Arial" w:hAnsi="Arial" w:cs="Arial"/>
        </w:rPr>
        <w:t xml:space="preserve"> konkursu</w:t>
      </w:r>
      <w:r w:rsidRPr="00FC6229">
        <w:rPr>
          <w:rFonts w:ascii="Arial" w:hAnsi="Arial" w:cs="Arial"/>
        </w:rPr>
        <w:t xml:space="preserve"> </w:t>
      </w:r>
      <w:r w:rsidR="001C24D4">
        <w:rPr>
          <w:rFonts w:ascii="Arial" w:hAnsi="Arial" w:cs="Arial"/>
        </w:rPr>
        <w:t xml:space="preserve">przebiega </w:t>
      </w:r>
      <w:r w:rsidRPr="00FC6229">
        <w:rPr>
          <w:rFonts w:ascii="Arial" w:hAnsi="Arial" w:cs="Arial"/>
        </w:rPr>
        <w:t>na uczelniach partnerskich.</w:t>
      </w:r>
      <w:r w:rsidR="000B6269" w:rsidRPr="00FC6229">
        <w:rPr>
          <w:rFonts w:ascii="Arial" w:hAnsi="Arial" w:cs="Arial"/>
        </w:rPr>
        <w:t xml:space="preserve"> </w:t>
      </w:r>
      <w:r w:rsidRPr="00FC6229">
        <w:rPr>
          <w:rFonts w:ascii="Arial" w:hAnsi="Arial" w:cs="Arial"/>
        </w:rPr>
        <w:t xml:space="preserve">Otrzymują one </w:t>
      </w:r>
      <w:r w:rsidR="00510C02" w:rsidRPr="00FC6229">
        <w:rPr>
          <w:rFonts w:ascii="Arial" w:hAnsi="Arial" w:cs="Arial"/>
        </w:rPr>
        <w:t xml:space="preserve">od organizatora </w:t>
      </w:r>
      <w:r w:rsidRPr="00FC6229">
        <w:rPr>
          <w:rFonts w:ascii="Arial" w:hAnsi="Arial" w:cs="Arial"/>
        </w:rPr>
        <w:t>niezbędne materiały</w:t>
      </w:r>
      <w:r w:rsidR="00416056">
        <w:rPr>
          <w:rFonts w:ascii="Arial" w:hAnsi="Arial" w:cs="Arial"/>
        </w:rPr>
        <w:t>, czyli</w:t>
      </w:r>
      <w:r w:rsidR="004D5612" w:rsidRPr="00FC6229">
        <w:rPr>
          <w:rFonts w:ascii="Arial" w:hAnsi="Arial" w:cs="Arial"/>
        </w:rPr>
        <w:t xml:space="preserve"> teksty do tłumaczenia dla studentów</w:t>
      </w:r>
      <w:r w:rsidR="00416056">
        <w:rPr>
          <w:rFonts w:ascii="Arial" w:hAnsi="Arial" w:cs="Arial"/>
        </w:rPr>
        <w:t xml:space="preserve"> i</w:t>
      </w:r>
      <w:r w:rsidR="004D5612" w:rsidRPr="00FC6229">
        <w:rPr>
          <w:rFonts w:ascii="Arial" w:hAnsi="Arial" w:cs="Arial"/>
        </w:rPr>
        <w:t xml:space="preserve"> regulamin konkursu. Studenci mają za zada</w:t>
      </w:r>
      <w:r w:rsidR="000B6269" w:rsidRPr="00FC6229">
        <w:rPr>
          <w:rFonts w:ascii="Arial" w:hAnsi="Arial" w:cs="Arial"/>
        </w:rPr>
        <w:t xml:space="preserve">nie przetłumaczyć tekst </w:t>
      </w:r>
      <w:r w:rsidR="004D5612" w:rsidRPr="00FC6229">
        <w:rPr>
          <w:rFonts w:ascii="Arial" w:hAnsi="Arial" w:cs="Arial"/>
        </w:rPr>
        <w:t>z języka angielskie</w:t>
      </w:r>
      <w:r w:rsidR="000B6269" w:rsidRPr="00FC6229">
        <w:rPr>
          <w:rFonts w:ascii="Arial" w:hAnsi="Arial" w:cs="Arial"/>
        </w:rPr>
        <w:t>go na język polski. Wykładowcy u</w:t>
      </w:r>
      <w:r w:rsidR="004D5612" w:rsidRPr="00FC6229">
        <w:rPr>
          <w:rFonts w:ascii="Arial" w:hAnsi="Arial" w:cs="Arial"/>
        </w:rPr>
        <w:t>czelni sprawdzają tłumaczenia</w:t>
      </w:r>
      <w:r w:rsidR="00EE7134">
        <w:rPr>
          <w:rFonts w:ascii="Arial" w:hAnsi="Arial" w:cs="Arial"/>
        </w:rPr>
        <w:t xml:space="preserve"> studentów </w:t>
      </w:r>
      <w:r w:rsidR="004D5612" w:rsidRPr="00FC6229">
        <w:rPr>
          <w:rFonts w:ascii="Arial" w:hAnsi="Arial" w:cs="Arial"/>
        </w:rPr>
        <w:t xml:space="preserve">i typują </w:t>
      </w:r>
      <w:r w:rsidR="000B6269" w:rsidRPr="00FC6229">
        <w:rPr>
          <w:rFonts w:ascii="Arial" w:hAnsi="Arial" w:cs="Arial"/>
        </w:rPr>
        <w:t xml:space="preserve">najlepszych </w:t>
      </w:r>
      <w:r w:rsidR="003B511E">
        <w:rPr>
          <w:rFonts w:ascii="Arial" w:hAnsi="Arial" w:cs="Arial"/>
        </w:rPr>
        <w:t>autorów do drugiego etapu (1-3 osoby</w:t>
      </w:r>
      <w:r w:rsidRPr="00FC6229">
        <w:rPr>
          <w:rFonts w:ascii="Arial" w:hAnsi="Arial" w:cs="Arial"/>
        </w:rPr>
        <w:t>). Zwycięzcy pierwszego etapu</w:t>
      </w:r>
      <w:r w:rsidR="00895701">
        <w:rPr>
          <w:rFonts w:ascii="Arial" w:hAnsi="Arial" w:cs="Arial"/>
        </w:rPr>
        <w:t xml:space="preserve"> spot</w:t>
      </w:r>
      <w:r w:rsidR="004D5612" w:rsidRPr="00FC6229">
        <w:rPr>
          <w:rFonts w:ascii="Arial" w:hAnsi="Arial" w:cs="Arial"/>
        </w:rPr>
        <w:t>kają się podczas finału, któ</w:t>
      </w:r>
      <w:r w:rsidRPr="00FC6229">
        <w:rPr>
          <w:rFonts w:ascii="Arial" w:hAnsi="Arial" w:cs="Arial"/>
        </w:rPr>
        <w:t>ry odbędzie się 20 listopada</w:t>
      </w:r>
      <w:r w:rsidR="004D5612" w:rsidRPr="00FC6229">
        <w:rPr>
          <w:rFonts w:ascii="Arial" w:hAnsi="Arial" w:cs="Arial"/>
        </w:rPr>
        <w:t xml:space="preserve"> w Warszawie. Bez użycia słowników i internetu będą musieli przetłumaczyć</w:t>
      </w:r>
      <w:r w:rsidRPr="00FC6229">
        <w:rPr>
          <w:rFonts w:ascii="Arial" w:hAnsi="Arial" w:cs="Arial"/>
        </w:rPr>
        <w:t xml:space="preserve"> tekst</w:t>
      </w:r>
      <w:r w:rsidR="004D5612" w:rsidRPr="00FC6229">
        <w:rPr>
          <w:rFonts w:ascii="Arial" w:hAnsi="Arial" w:cs="Arial"/>
        </w:rPr>
        <w:t xml:space="preserve"> z języka </w:t>
      </w:r>
      <w:r w:rsidR="004D5612" w:rsidRPr="00FC6229">
        <w:rPr>
          <w:rFonts w:ascii="Arial" w:hAnsi="Arial" w:cs="Arial"/>
          <w:color w:val="000000" w:themeColor="text1"/>
        </w:rPr>
        <w:t xml:space="preserve">angielskiego na polski. Ich prace zostaną sprawdzone przez </w:t>
      </w:r>
      <w:r w:rsidRPr="00FC6229">
        <w:rPr>
          <w:rFonts w:ascii="Arial" w:hAnsi="Arial" w:cs="Arial"/>
          <w:color w:val="000000" w:themeColor="text1"/>
        </w:rPr>
        <w:t>dwóch doświadczonych tłumaczy</w:t>
      </w:r>
      <w:r w:rsidR="005035EA">
        <w:rPr>
          <w:rFonts w:ascii="Arial" w:hAnsi="Arial" w:cs="Arial"/>
          <w:color w:val="000000" w:themeColor="text1"/>
        </w:rPr>
        <w:t xml:space="preserve">, ekspertów </w:t>
      </w:r>
      <w:proofErr w:type="spellStart"/>
      <w:r w:rsidR="005035EA">
        <w:rPr>
          <w:rFonts w:ascii="Arial" w:hAnsi="Arial" w:cs="Arial"/>
          <w:color w:val="000000" w:themeColor="text1"/>
        </w:rPr>
        <w:t>Skrivanka</w:t>
      </w:r>
      <w:proofErr w:type="spellEnd"/>
      <w:r w:rsidR="005B677F">
        <w:rPr>
          <w:rFonts w:ascii="Arial" w:hAnsi="Arial" w:cs="Arial"/>
          <w:color w:val="000000" w:themeColor="text1"/>
        </w:rPr>
        <w:t xml:space="preserve">, którzy wybiorą </w:t>
      </w:r>
      <w:r w:rsidR="004D5612" w:rsidRPr="00FC6229">
        <w:rPr>
          <w:rFonts w:ascii="Arial" w:hAnsi="Arial" w:cs="Arial"/>
          <w:color w:val="000000" w:themeColor="text1"/>
        </w:rPr>
        <w:t>5 najlepszych prac.</w:t>
      </w:r>
    </w:p>
    <w:p w14:paraId="58DA1B95" w14:textId="2AAA6D8C" w:rsidR="009674A1" w:rsidRPr="00FC6229" w:rsidRDefault="009674A1" w:rsidP="004F63B6">
      <w:pPr>
        <w:jc w:val="both"/>
        <w:rPr>
          <w:rFonts w:ascii="Arial" w:hAnsi="Arial" w:cs="Arial"/>
          <w:color w:val="000000" w:themeColor="text1"/>
        </w:rPr>
      </w:pPr>
      <w:r w:rsidRPr="00FC6229">
        <w:rPr>
          <w:rFonts w:ascii="Arial" w:hAnsi="Arial" w:cs="Arial"/>
          <w:color w:val="000000" w:themeColor="text1"/>
        </w:rPr>
        <w:t>W tegoroczne</w:t>
      </w:r>
      <w:r w:rsidR="005B677F">
        <w:rPr>
          <w:rFonts w:ascii="Arial" w:hAnsi="Arial" w:cs="Arial"/>
          <w:color w:val="000000" w:themeColor="text1"/>
        </w:rPr>
        <w:t>j</w:t>
      </w:r>
      <w:r w:rsidRPr="00FC6229">
        <w:rPr>
          <w:rFonts w:ascii="Arial" w:hAnsi="Arial" w:cs="Arial"/>
          <w:color w:val="000000" w:themeColor="text1"/>
        </w:rPr>
        <w:t xml:space="preserve"> edycji </w:t>
      </w:r>
      <w:r w:rsidR="00895701">
        <w:rPr>
          <w:rFonts w:ascii="Arial" w:hAnsi="Arial" w:cs="Arial"/>
          <w:color w:val="000000" w:themeColor="text1"/>
        </w:rPr>
        <w:t>można zdobyć</w:t>
      </w:r>
      <w:r w:rsidRPr="00FC6229">
        <w:rPr>
          <w:rFonts w:ascii="Arial" w:hAnsi="Arial" w:cs="Arial"/>
          <w:color w:val="000000" w:themeColor="text1"/>
        </w:rPr>
        <w:t xml:space="preserve"> wiele atrakcyjnych nagród, między innymi:</w:t>
      </w:r>
    </w:p>
    <w:p w14:paraId="1CB8F492" w14:textId="78AAB628" w:rsidR="009674A1" w:rsidRPr="00FC6229" w:rsidRDefault="00194A33" w:rsidP="00FC622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3-miesięczne</w:t>
      </w:r>
      <w:r w:rsidR="004D5612" w:rsidRPr="00FC6229">
        <w:rPr>
          <w:rFonts w:ascii="Arial" w:hAnsi="Arial" w:cs="Arial"/>
          <w:color w:val="000000" w:themeColor="text1"/>
        </w:rPr>
        <w:t xml:space="preserve"> płatne praktyki zawodowe w agencji Skrivanek </w:t>
      </w:r>
      <w:r w:rsidR="00BC7EB6">
        <w:rPr>
          <w:rFonts w:ascii="Arial" w:hAnsi="Arial" w:cs="Arial"/>
          <w:color w:val="000000" w:themeColor="text1"/>
        </w:rPr>
        <w:t>(i</w:t>
      </w:r>
      <w:r w:rsidR="004D5612" w:rsidRPr="00FC6229">
        <w:rPr>
          <w:rFonts w:ascii="Arial" w:hAnsi="Arial" w:cs="Arial"/>
          <w:color w:val="000000" w:themeColor="text1"/>
        </w:rPr>
        <w:t xml:space="preserve">ch charakter jest zdalny – uczestnicy otrzymują realne zlecenia, nad którymi pracują </w:t>
      </w:r>
      <w:r w:rsidR="0088543E">
        <w:rPr>
          <w:rFonts w:ascii="Arial" w:hAnsi="Arial" w:cs="Arial"/>
          <w:color w:val="000000" w:themeColor="text1"/>
        </w:rPr>
        <w:t xml:space="preserve">wraz </w:t>
      </w:r>
      <w:r w:rsidR="00BC7EB6">
        <w:rPr>
          <w:rFonts w:ascii="Arial" w:hAnsi="Arial" w:cs="Arial"/>
          <w:color w:val="000000" w:themeColor="text1"/>
        </w:rPr>
        <w:t>z opiekunem praktyk;</w:t>
      </w:r>
      <w:r w:rsidR="004D5612" w:rsidRPr="00FC6229">
        <w:rPr>
          <w:rFonts w:ascii="Arial" w:hAnsi="Arial" w:cs="Arial"/>
          <w:color w:val="000000" w:themeColor="text1"/>
        </w:rPr>
        <w:t xml:space="preserve"> </w:t>
      </w:r>
      <w:r w:rsidR="00BC7EB6">
        <w:rPr>
          <w:rFonts w:ascii="Arial" w:hAnsi="Arial" w:cs="Arial"/>
          <w:color w:val="000000" w:themeColor="text1"/>
        </w:rPr>
        <w:t>p</w:t>
      </w:r>
      <w:r w:rsidR="00077549" w:rsidRPr="00FC6229">
        <w:rPr>
          <w:rFonts w:ascii="Arial" w:hAnsi="Arial" w:cs="Arial"/>
          <w:color w:val="000000" w:themeColor="text1"/>
        </w:rPr>
        <w:t>raktykanci, którzy się sprawdzą</w:t>
      </w:r>
      <w:r w:rsidR="00B05532">
        <w:rPr>
          <w:rFonts w:ascii="Arial" w:hAnsi="Arial" w:cs="Arial"/>
          <w:color w:val="000000" w:themeColor="text1"/>
        </w:rPr>
        <w:t>,</w:t>
      </w:r>
      <w:r w:rsidR="00077549" w:rsidRPr="00FC6229">
        <w:rPr>
          <w:rFonts w:ascii="Arial" w:hAnsi="Arial" w:cs="Arial"/>
          <w:color w:val="000000" w:themeColor="text1"/>
        </w:rPr>
        <w:t xml:space="preserve"> będą mogli podjąć</w:t>
      </w:r>
      <w:r w:rsidR="004F63B6" w:rsidRPr="00FC6229">
        <w:rPr>
          <w:rFonts w:ascii="Arial" w:hAnsi="Arial" w:cs="Arial"/>
          <w:color w:val="000000" w:themeColor="text1"/>
        </w:rPr>
        <w:t xml:space="preserve"> długoterminową współpracę z firmą</w:t>
      </w:r>
      <w:r w:rsidR="00BC7EB6">
        <w:rPr>
          <w:rFonts w:ascii="Arial" w:hAnsi="Arial" w:cs="Arial"/>
          <w:color w:val="000000" w:themeColor="text1"/>
        </w:rPr>
        <w:t>);</w:t>
      </w:r>
    </w:p>
    <w:p w14:paraId="0D32BE79" w14:textId="6FEA26C5" w:rsidR="004D5612" w:rsidRPr="00FC6229" w:rsidRDefault="004D5612" w:rsidP="00FC622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FC6229">
        <w:rPr>
          <w:rFonts w:ascii="Arial" w:hAnsi="Arial" w:cs="Arial"/>
          <w:color w:val="000000" w:themeColor="text1"/>
        </w:rPr>
        <w:t>roczny kurs językowy na platform</w:t>
      </w:r>
      <w:r w:rsidR="00FC6229" w:rsidRPr="00FC6229">
        <w:rPr>
          <w:rFonts w:ascii="Arial" w:hAnsi="Arial" w:cs="Arial"/>
          <w:color w:val="000000" w:themeColor="text1"/>
        </w:rPr>
        <w:t>ie e-</w:t>
      </w:r>
      <w:proofErr w:type="spellStart"/>
      <w:r w:rsidR="00FC6229" w:rsidRPr="00FC6229">
        <w:rPr>
          <w:rFonts w:ascii="Arial" w:hAnsi="Arial" w:cs="Arial"/>
          <w:color w:val="000000" w:themeColor="text1"/>
        </w:rPr>
        <w:t>learningowej</w:t>
      </w:r>
      <w:proofErr w:type="spellEnd"/>
      <w:r w:rsidR="00FC6229" w:rsidRPr="00FC6229">
        <w:rPr>
          <w:rFonts w:ascii="Arial" w:hAnsi="Arial" w:cs="Arial"/>
          <w:color w:val="000000" w:themeColor="text1"/>
        </w:rPr>
        <w:t xml:space="preserve"> </w:t>
      </w:r>
      <w:proofErr w:type="spellStart"/>
      <w:r w:rsidR="00FC6229" w:rsidRPr="00FC6229">
        <w:rPr>
          <w:rFonts w:ascii="Arial" w:hAnsi="Arial" w:cs="Arial"/>
          <w:color w:val="000000" w:themeColor="text1"/>
        </w:rPr>
        <w:t>Rosetta</w:t>
      </w:r>
      <w:proofErr w:type="spellEnd"/>
      <w:r w:rsidR="00FC6229" w:rsidRPr="00FC6229">
        <w:rPr>
          <w:rFonts w:ascii="Arial" w:hAnsi="Arial" w:cs="Arial"/>
          <w:color w:val="000000" w:themeColor="text1"/>
        </w:rPr>
        <w:t xml:space="preserve"> </w:t>
      </w:r>
      <w:proofErr w:type="spellStart"/>
      <w:r w:rsidR="00FC6229" w:rsidRPr="00FC6229">
        <w:rPr>
          <w:rFonts w:ascii="Arial" w:hAnsi="Arial" w:cs="Arial"/>
          <w:color w:val="000000" w:themeColor="text1"/>
        </w:rPr>
        <w:t>Stone</w:t>
      </w:r>
      <w:proofErr w:type="spellEnd"/>
      <w:r w:rsidR="00FC6229" w:rsidRPr="00FC6229">
        <w:rPr>
          <w:rFonts w:ascii="Arial" w:hAnsi="Arial" w:cs="Arial"/>
          <w:color w:val="000000" w:themeColor="text1"/>
        </w:rPr>
        <w:t xml:space="preserve"> </w:t>
      </w:r>
      <w:r w:rsidR="00E24935">
        <w:rPr>
          <w:rFonts w:ascii="Arial" w:hAnsi="Arial" w:cs="Arial"/>
          <w:color w:val="000000" w:themeColor="text1"/>
        </w:rPr>
        <w:t xml:space="preserve">Advantage </w:t>
      </w:r>
      <w:r w:rsidR="00BC7EB6">
        <w:rPr>
          <w:rFonts w:ascii="Arial" w:hAnsi="Arial" w:cs="Arial"/>
          <w:color w:val="000000" w:themeColor="text1"/>
        </w:rPr>
        <w:t>(k</w:t>
      </w:r>
      <w:r w:rsidRPr="00FC6229">
        <w:rPr>
          <w:rFonts w:ascii="Arial" w:hAnsi="Arial" w:cs="Arial"/>
          <w:color w:val="000000" w:themeColor="text1"/>
        </w:rPr>
        <w:t>urs nastawiony jest na rozwijanie i</w:t>
      </w:r>
      <w:r w:rsidR="00157296">
        <w:rPr>
          <w:rFonts w:ascii="Arial" w:hAnsi="Arial" w:cs="Arial"/>
          <w:color w:val="000000" w:themeColor="text1"/>
        </w:rPr>
        <w:t xml:space="preserve"> </w:t>
      </w:r>
      <w:r w:rsidRPr="00FC6229">
        <w:rPr>
          <w:rFonts w:ascii="Arial" w:hAnsi="Arial" w:cs="Arial"/>
          <w:color w:val="000000" w:themeColor="text1"/>
        </w:rPr>
        <w:t>doskonalenie umiejętności komunikowania się w codziennych sytuacjach życiowych i</w:t>
      </w:r>
      <w:r w:rsidR="00157296">
        <w:rPr>
          <w:rFonts w:ascii="Arial" w:hAnsi="Arial" w:cs="Arial"/>
          <w:color w:val="000000" w:themeColor="text1"/>
        </w:rPr>
        <w:t xml:space="preserve"> </w:t>
      </w:r>
      <w:r w:rsidRPr="00FC6229">
        <w:rPr>
          <w:rFonts w:ascii="Arial" w:hAnsi="Arial" w:cs="Arial"/>
          <w:color w:val="000000" w:themeColor="text1"/>
        </w:rPr>
        <w:t>zawodowych</w:t>
      </w:r>
      <w:r w:rsidR="00BC7EB6">
        <w:rPr>
          <w:rFonts w:ascii="Arial" w:hAnsi="Arial" w:cs="Arial"/>
          <w:color w:val="000000" w:themeColor="text1"/>
        </w:rPr>
        <w:t>);</w:t>
      </w:r>
    </w:p>
    <w:p w14:paraId="60397086" w14:textId="68D132D8" w:rsidR="00FC6229" w:rsidRPr="00FC6229" w:rsidRDefault="0088543E" w:rsidP="00FC622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9674A1" w:rsidRPr="00FC6229">
        <w:rPr>
          <w:rFonts w:ascii="Arial" w:hAnsi="Arial" w:cs="Arial"/>
          <w:color w:val="000000" w:themeColor="text1"/>
        </w:rPr>
        <w:t>oczn</w:t>
      </w:r>
      <w:r>
        <w:rPr>
          <w:rFonts w:ascii="Arial" w:hAnsi="Arial" w:cs="Arial"/>
          <w:color w:val="000000" w:themeColor="text1"/>
        </w:rPr>
        <w:t>ą</w:t>
      </w:r>
      <w:r w:rsidR="009674A1" w:rsidRPr="00FC6229">
        <w:rPr>
          <w:rFonts w:ascii="Arial" w:hAnsi="Arial" w:cs="Arial"/>
          <w:color w:val="000000" w:themeColor="text1"/>
        </w:rPr>
        <w:t xml:space="preserve"> licencj</w:t>
      </w:r>
      <w:r>
        <w:rPr>
          <w:rFonts w:ascii="Arial" w:hAnsi="Arial" w:cs="Arial"/>
          <w:color w:val="000000" w:themeColor="text1"/>
        </w:rPr>
        <w:t>ę</w:t>
      </w:r>
      <w:r w:rsidR="009674A1" w:rsidRPr="00FC6229">
        <w:rPr>
          <w:rFonts w:ascii="Arial" w:hAnsi="Arial" w:cs="Arial"/>
          <w:color w:val="000000" w:themeColor="text1"/>
        </w:rPr>
        <w:t xml:space="preserve"> SDL Trados St</w:t>
      </w:r>
      <w:r w:rsidR="00B05532">
        <w:rPr>
          <w:rFonts w:ascii="Arial" w:hAnsi="Arial" w:cs="Arial"/>
          <w:color w:val="000000" w:themeColor="text1"/>
        </w:rPr>
        <w:t>udio 2015 Student Edition oraz c</w:t>
      </w:r>
      <w:r w:rsidR="009674A1" w:rsidRPr="00FC6229">
        <w:rPr>
          <w:rFonts w:ascii="Arial" w:hAnsi="Arial" w:cs="Arial"/>
          <w:color w:val="000000" w:themeColor="text1"/>
        </w:rPr>
        <w:t xml:space="preserve">ertyfikowane szkolenie online </w:t>
      </w:r>
      <w:r w:rsidR="00B05532">
        <w:rPr>
          <w:rFonts w:ascii="Arial" w:hAnsi="Arial" w:cs="Arial"/>
          <w:color w:val="000000" w:themeColor="text1"/>
        </w:rPr>
        <w:t xml:space="preserve">SDL Trados Studio 2015 </w:t>
      </w:r>
      <w:r w:rsidR="00CA0BAA">
        <w:rPr>
          <w:rFonts w:ascii="Arial" w:hAnsi="Arial" w:cs="Arial"/>
          <w:color w:val="000000" w:themeColor="text1"/>
        </w:rPr>
        <w:t>ufundowane</w:t>
      </w:r>
      <w:r w:rsidR="009674A1" w:rsidRPr="00FC6229">
        <w:rPr>
          <w:rFonts w:ascii="Arial" w:hAnsi="Arial" w:cs="Arial"/>
          <w:color w:val="000000" w:themeColor="text1"/>
        </w:rPr>
        <w:t xml:space="preserve"> przez firmę </w:t>
      </w:r>
      <w:r w:rsidR="00B05532">
        <w:rPr>
          <w:rFonts w:ascii="Arial" w:hAnsi="Arial" w:cs="Arial"/>
          <w:color w:val="000000" w:themeColor="text1"/>
        </w:rPr>
        <w:t>Localize.pl –</w:t>
      </w:r>
      <w:r w:rsidR="00772F67" w:rsidRPr="00FC6229">
        <w:rPr>
          <w:rFonts w:ascii="Arial" w:hAnsi="Arial" w:cs="Arial"/>
          <w:color w:val="000000" w:themeColor="text1"/>
        </w:rPr>
        <w:t xml:space="preserve"> </w:t>
      </w:r>
      <w:r w:rsidR="00B05532">
        <w:rPr>
          <w:rFonts w:ascii="Arial" w:hAnsi="Arial" w:cs="Arial"/>
          <w:color w:val="000000" w:themeColor="text1"/>
        </w:rPr>
        <w:t>a</w:t>
      </w:r>
      <w:r w:rsidR="00772F67" w:rsidRPr="00FC6229">
        <w:rPr>
          <w:rFonts w:ascii="Arial" w:hAnsi="Arial" w:cs="Arial"/>
          <w:color w:val="000000" w:themeColor="text1"/>
        </w:rPr>
        <w:t>utoryzowanego dystrybutor</w:t>
      </w:r>
      <w:r w:rsidR="004C237C" w:rsidRPr="00FC6229">
        <w:rPr>
          <w:rFonts w:ascii="Arial" w:hAnsi="Arial" w:cs="Arial"/>
          <w:color w:val="000000" w:themeColor="text1"/>
        </w:rPr>
        <w:t>a</w:t>
      </w:r>
      <w:r w:rsidR="00FC6229" w:rsidRPr="00FC6229">
        <w:rPr>
          <w:rFonts w:ascii="Arial" w:hAnsi="Arial" w:cs="Arial"/>
          <w:color w:val="000000" w:themeColor="text1"/>
        </w:rPr>
        <w:t xml:space="preserve"> SDL Trados w </w:t>
      </w:r>
      <w:r w:rsidR="00772F67" w:rsidRPr="00FC6229">
        <w:rPr>
          <w:rFonts w:ascii="Arial" w:hAnsi="Arial" w:cs="Arial"/>
          <w:color w:val="000000" w:themeColor="text1"/>
        </w:rPr>
        <w:t>Polsce</w:t>
      </w:r>
      <w:r>
        <w:rPr>
          <w:rFonts w:ascii="Arial" w:hAnsi="Arial" w:cs="Arial"/>
          <w:color w:val="000000" w:themeColor="text1"/>
        </w:rPr>
        <w:t>;</w:t>
      </w:r>
    </w:p>
    <w:p w14:paraId="73F346BB" w14:textId="69A9157B" w:rsidR="009674A1" w:rsidRPr="00FC6229" w:rsidRDefault="0088543E" w:rsidP="00FC622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4C237C" w:rsidRPr="00FC6229">
        <w:rPr>
          <w:rFonts w:ascii="Arial" w:hAnsi="Arial" w:cs="Arial"/>
          <w:color w:val="000000" w:themeColor="text1"/>
        </w:rPr>
        <w:t xml:space="preserve">arsztat metodyczny: </w:t>
      </w:r>
      <w:r w:rsidR="004C237C" w:rsidRPr="00FC6229">
        <w:rPr>
          <w:rFonts w:ascii="Arial" w:hAnsi="Arial" w:cs="Arial"/>
          <w:bCs/>
          <w:iCs/>
          <w:color w:val="000000" w:themeColor="text1"/>
        </w:rPr>
        <w:t xml:space="preserve">Teaching &amp; learning English as a life </w:t>
      </w:r>
      <w:proofErr w:type="spellStart"/>
      <w:r w:rsidR="004C237C" w:rsidRPr="00FC6229">
        <w:rPr>
          <w:rFonts w:ascii="Arial" w:hAnsi="Arial" w:cs="Arial"/>
          <w:bCs/>
          <w:iCs/>
          <w:color w:val="000000" w:themeColor="text1"/>
        </w:rPr>
        <w:t>ski</w:t>
      </w:r>
      <w:r w:rsidR="009373AE">
        <w:rPr>
          <w:rFonts w:ascii="Arial" w:hAnsi="Arial" w:cs="Arial"/>
          <w:bCs/>
          <w:iCs/>
          <w:color w:val="000000" w:themeColor="text1"/>
        </w:rPr>
        <w:t>l</w:t>
      </w:r>
      <w:r w:rsidR="004C237C" w:rsidRPr="00FC6229">
        <w:rPr>
          <w:rFonts w:ascii="Arial" w:hAnsi="Arial" w:cs="Arial"/>
          <w:bCs/>
          <w:iCs/>
          <w:color w:val="000000" w:themeColor="text1"/>
        </w:rPr>
        <w:t>l</w:t>
      </w:r>
      <w:proofErr w:type="spellEnd"/>
      <w:r w:rsidR="004C237C" w:rsidRPr="00FC6229">
        <w:rPr>
          <w:rFonts w:ascii="Arial" w:hAnsi="Arial" w:cs="Arial"/>
          <w:bCs/>
          <w:iCs/>
          <w:color w:val="000000" w:themeColor="text1"/>
        </w:rPr>
        <w:t xml:space="preserve"> oraz materiały dydaktyczne ufundowane przez firmę </w:t>
      </w:r>
      <w:r w:rsidR="00FC6229" w:rsidRPr="00FC6229">
        <w:rPr>
          <w:rFonts w:ascii="Arial" w:hAnsi="Arial" w:cs="Arial"/>
          <w:iCs/>
          <w:color w:val="000000" w:themeColor="text1"/>
        </w:rPr>
        <w:t>Macmillan Polska Sp. z o.o.</w:t>
      </w:r>
    </w:p>
    <w:p w14:paraId="4F986C20" w14:textId="77777777" w:rsidR="00EE7134" w:rsidRDefault="004F63B6" w:rsidP="0089776C">
      <w:pPr>
        <w:jc w:val="both"/>
        <w:rPr>
          <w:rFonts w:ascii="Arial" w:hAnsi="Arial" w:cs="Arial"/>
        </w:rPr>
      </w:pPr>
      <w:r w:rsidRPr="00FC6229">
        <w:rPr>
          <w:rFonts w:ascii="Arial" w:hAnsi="Arial" w:cs="Arial"/>
        </w:rPr>
        <w:t xml:space="preserve">Z każdym rokiem konkurs </w:t>
      </w:r>
      <w:r w:rsidR="00157296">
        <w:rPr>
          <w:rFonts w:ascii="Arial" w:hAnsi="Arial" w:cs="Arial"/>
        </w:rPr>
        <w:t xml:space="preserve">cieszy się </w:t>
      </w:r>
      <w:r w:rsidRPr="00FC6229">
        <w:rPr>
          <w:rFonts w:ascii="Arial" w:hAnsi="Arial" w:cs="Arial"/>
        </w:rPr>
        <w:t>coraz większ</w:t>
      </w:r>
      <w:r w:rsidR="00157296">
        <w:rPr>
          <w:rFonts w:ascii="Arial" w:hAnsi="Arial" w:cs="Arial"/>
        </w:rPr>
        <w:t>ym</w:t>
      </w:r>
      <w:r w:rsidRPr="00FC6229">
        <w:rPr>
          <w:rFonts w:ascii="Arial" w:hAnsi="Arial" w:cs="Arial"/>
        </w:rPr>
        <w:t xml:space="preserve"> zainteresowanie</w:t>
      </w:r>
      <w:r w:rsidR="00157296">
        <w:rPr>
          <w:rFonts w:ascii="Arial" w:hAnsi="Arial" w:cs="Arial"/>
        </w:rPr>
        <w:t>m</w:t>
      </w:r>
      <w:r w:rsidRPr="00FC6229">
        <w:rPr>
          <w:rFonts w:ascii="Arial" w:hAnsi="Arial" w:cs="Arial"/>
        </w:rPr>
        <w:t>. W 2014 r.</w:t>
      </w:r>
      <w:r w:rsidR="00077549" w:rsidRPr="00FC6229">
        <w:rPr>
          <w:rFonts w:ascii="Arial" w:hAnsi="Arial" w:cs="Arial"/>
        </w:rPr>
        <w:t xml:space="preserve"> do udziału w</w:t>
      </w:r>
      <w:r w:rsidR="00BC7EB6">
        <w:rPr>
          <w:rFonts w:ascii="Arial" w:hAnsi="Arial" w:cs="Arial"/>
        </w:rPr>
        <w:t> </w:t>
      </w:r>
      <w:r w:rsidR="00077549" w:rsidRPr="00FC6229">
        <w:rPr>
          <w:rFonts w:ascii="Arial" w:hAnsi="Arial" w:cs="Arial"/>
        </w:rPr>
        <w:t>konkursie</w:t>
      </w:r>
      <w:r w:rsidRPr="00FC6229">
        <w:rPr>
          <w:rFonts w:ascii="Arial" w:hAnsi="Arial" w:cs="Arial"/>
        </w:rPr>
        <w:t xml:space="preserve"> zgłosiło się ponad 170 osób, z których ponad 30 zakwalifikowało się do finału. Byli to studenci z dwunastu u</w:t>
      </w:r>
      <w:r w:rsidR="00077549" w:rsidRPr="00FC6229">
        <w:rPr>
          <w:rFonts w:ascii="Arial" w:hAnsi="Arial" w:cs="Arial"/>
        </w:rPr>
        <w:t xml:space="preserve">czelni wyższych z całej Polski. </w:t>
      </w:r>
    </w:p>
    <w:p w14:paraId="224A9381" w14:textId="0D4CCC5B" w:rsidR="00EE7134" w:rsidRDefault="00077549" w:rsidP="0089776C">
      <w:pPr>
        <w:jc w:val="both"/>
        <w:rPr>
          <w:rFonts w:ascii="Arial" w:hAnsi="Arial" w:cs="Arial"/>
        </w:rPr>
      </w:pPr>
      <w:r w:rsidRPr="00FC6229">
        <w:rPr>
          <w:rFonts w:ascii="Arial" w:hAnsi="Arial" w:cs="Arial"/>
        </w:rPr>
        <w:t>W tym roku do konkursu</w:t>
      </w:r>
      <w:r w:rsidR="00DA30EB">
        <w:rPr>
          <w:rFonts w:ascii="Arial" w:hAnsi="Arial" w:cs="Arial"/>
        </w:rPr>
        <w:t xml:space="preserve"> do tej pory</w:t>
      </w:r>
      <w:r w:rsidRPr="00FC6229">
        <w:rPr>
          <w:rFonts w:ascii="Arial" w:hAnsi="Arial" w:cs="Arial"/>
        </w:rPr>
        <w:t xml:space="preserve"> zgłosiło się </w:t>
      </w:r>
      <w:r w:rsidR="004120D8">
        <w:rPr>
          <w:rFonts w:ascii="Arial" w:hAnsi="Arial" w:cs="Arial"/>
          <w:b/>
        </w:rPr>
        <w:t>16</w:t>
      </w:r>
      <w:r w:rsidRPr="0089776C">
        <w:rPr>
          <w:rFonts w:ascii="Arial" w:hAnsi="Arial" w:cs="Arial"/>
          <w:b/>
        </w:rPr>
        <w:t xml:space="preserve"> uczelni wyższych</w:t>
      </w:r>
      <w:r w:rsidRPr="0089776C">
        <w:rPr>
          <w:rFonts w:ascii="Arial" w:hAnsi="Arial" w:cs="Arial"/>
        </w:rPr>
        <w:t xml:space="preserve">: </w:t>
      </w:r>
      <w:r w:rsidR="0089776C" w:rsidRPr="0089776C">
        <w:rPr>
          <w:rFonts w:ascii="Arial" w:hAnsi="Arial" w:cs="Arial"/>
        </w:rPr>
        <w:t>SWPS Uniwersytet Humanistyczno-społeczny, Uniwersytet Warszawski,</w:t>
      </w:r>
      <w:r w:rsidR="004120D8">
        <w:rPr>
          <w:rFonts w:ascii="Arial" w:hAnsi="Arial" w:cs="Arial"/>
        </w:rPr>
        <w:t xml:space="preserve"> Uniwersytet Jagielloński,</w:t>
      </w:r>
      <w:r w:rsidR="0089776C" w:rsidRPr="0089776C">
        <w:rPr>
          <w:rFonts w:ascii="Arial" w:hAnsi="Arial" w:cs="Arial"/>
        </w:rPr>
        <w:t xml:space="preserve"> Uniwersytet Marii Curie Skłodowskiej, Uniwersytet Gdański, Wyższa Szkoła Europejska im. ks. Józefa Tischnera</w:t>
      </w:r>
      <w:r w:rsidR="0089776C">
        <w:rPr>
          <w:rFonts w:ascii="Arial" w:hAnsi="Arial" w:cs="Arial"/>
        </w:rPr>
        <w:t xml:space="preserve">, </w:t>
      </w:r>
      <w:r w:rsidR="0089776C" w:rsidRPr="0089776C">
        <w:rPr>
          <w:rFonts w:ascii="Arial" w:hAnsi="Arial" w:cs="Arial"/>
        </w:rPr>
        <w:lastRenderedPageBreak/>
        <w:t>Wyższa Szkoła Informatyki i Zarządzania w Rzeszowie, Politechnika Śląska, Uniwersytet Wrocławski, Wyższa Szkoła Zarządza</w:t>
      </w:r>
      <w:r w:rsidR="0089776C">
        <w:rPr>
          <w:rFonts w:ascii="Arial" w:hAnsi="Arial" w:cs="Arial"/>
        </w:rPr>
        <w:t>nia Ochroną Pracy w Katowicach,</w:t>
      </w:r>
      <w:r w:rsidR="0089776C" w:rsidRPr="0089776C">
        <w:rPr>
          <w:rFonts w:ascii="Arial" w:hAnsi="Arial" w:cs="Arial"/>
        </w:rPr>
        <w:t xml:space="preserve"> Państwowa Wyższa Szkoła Zawodowa w Raciborzu, Uniwersytet Przyrodniczo-Humanistyczny w Siedlcach, Uniwersytet Mikołaja Kopernika</w:t>
      </w:r>
      <w:r w:rsidR="00D75630">
        <w:rPr>
          <w:rFonts w:ascii="Arial" w:hAnsi="Arial" w:cs="Arial"/>
        </w:rPr>
        <w:t xml:space="preserve"> w Toruniu</w:t>
      </w:r>
      <w:r w:rsidR="0089776C" w:rsidRPr="0089776C">
        <w:rPr>
          <w:rFonts w:ascii="Arial" w:hAnsi="Arial" w:cs="Arial"/>
        </w:rPr>
        <w:t>, Państwowa Wyższa Szkoła Informatyki</w:t>
      </w:r>
      <w:r w:rsidR="00EE7134">
        <w:rPr>
          <w:rFonts w:ascii="Arial" w:hAnsi="Arial" w:cs="Arial"/>
        </w:rPr>
        <w:t xml:space="preserve"> </w:t>
      </w:r>
      <w:r w:rsidR="0089776C" w:rsidRPr="0089776C">
        <w:rPr>
          <w:rFonts w:ascii="Arial" w:hAnsi="Arial" w:cs="Arial"/>
        </w:rPr>
        <w:t xml:space="preserve">i Przedsiębiorczości </w:t>
      </w:r>
      <w:r w:rsidR="00C02603">
        <w:rPr>
          <w:rFonts w:ascii="Arial" w:hAnsi="Arial" w:cs="Arial"/>
        </w:rPr>
        <w:br/>
      </w:r>
      <w:r w:rsidR="0089776C" w:rsidRPr="0089776C">
        <w:rPr>
          <w:rFonts w:ascii="Arial" w:hAnsi="Arial" w:cs="Arial"/>
        </w:rPr>
        <w:t>w Łomży</w:t>
      </w:r>
      <w:r w:rsidR="00D75630">
        <w:rPr>
          <w:rFonts w:ascii="Arial" w:hAnsi="Arial" w:cs="Arial"/>
        </w:rPr>
        <w:t>, Wyższa Szkoła Turystyki i Języków Obcych</w:t>
      </w:r>
      <w:r w:rsidR="00EE7134">
        <w:rPr>
          <w:rFonts w:ascii="Arial" w:hAnsi="Arial" w:cs="Arial"/>
        </w:rPr>
        <w:t>,</w:t>
      </w:r>
      <w:r w:rsidR="00D75630">
        <w:rPr>
          <w:rFonts w:ascii="Arial" w:hAnsi="Arial" w:cs="Arial"/>
        </w:rPr>
        <w:t xml:space="preserve"> Państwow</w:t>
      </w:r>
      <w:r w:rsidR="00EE7134">
        <w:rPr>
          <w:rFonts w:ascii="Arial" w:hAnsi="Arial" w:cs="Arial"/>
        </w:rPr>
        <w:t xml:space="preserve">a Wyższa Szkoła Zawodowa </w:t>
      </w:r>
      <w:r w:rsidR="00C02603">
        <w:rPr>
          <w:rFonts w:ascii="Arial" w:hAnsi="Arial" w:cs="Arial"/>
        </w:rPr>
        <w:br/>
      </w:r>
      <w:r w:rsidR="00EE7134">
        <w:rPr>
          <w:rFonts w:ascii="Arial" w:hAnsi="Arial" w:cs="Arial"/>
        </w:rPr>
        <w:t>w Elblą</w:t>
      </w:r>
      <w:r w:rsidR="00D75630">
        <w:rPr>
          <w:rFonts w:ascii="Arial" w:hAnsi="Arial" w:cs="Arial"/>
        </w:rPr>
        <w:t>gu</w:t>
      </w:r>
      <w:r w:rsidR="0089776C" w:rsidRPr="0089776C">
        <w:rPr>
          <w:rFonts w:ascii="Arial" w:hAnsi="Arial" w:cs="Arial"/>
        </w:rPr>
        <w:t xml:space="preserve">. </w:t>
      </w:r>
    </w:p>
    <w:p w14:paraId="6E6F0814" w14:textId="77777777" w:rsidR="00EE7134" w:rsidRDefault="003B511E" w:rsidP="008977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Instytut Anglistyki Uniwersytetu Warszawskiego został Partnerem Strategicznym </w:t>
      </w:r>
      <w:r w:rsidR="00EE713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jednocześnie Gospodarzem Etapu Finałowego.</w:t>
      </w:r>
      <w:r w:rsidR="00077549" w:rsidRPr="00184491">
        <w:rPr>
          <w:rFonts w:ascii="Arial" w:hAnsi="Arial" w:cs="Arial"/>
        </w:rPr>
        <w:t xml:space="preserve"> Ponadto konkurs wspierają jako</w:t>
      </w:r>
      <w:r w:rsidR="00077549" w:rsidRPr="00FC6229">
        <w:rPr>
          <w:rFonts w:ascii="Arial" w:hAnsi="Arial" w:cs="Arial"/>
        </w:rPr>
        <w:t xml:space="preserve"> partnerzy: Localize.pl, MacMillan Polska, Wolters Kluwer, Parlament Studentów RP, AEGEE Warszawa, Stowarzyszenie Europa i My, Instytut Kultury Miejsk</w:t>
      </w:r>
      <w:r w:rsidR="009373AE">
        <w:rPr>
          <w:rFonts w:ascii="Arial" w:hAnsi="Arial" w:cs="Arial"/>
        </w:rPr>
        <w:t>iej, Fundacja Science Point, Int</w:t>
      </w:r>
      <w:r w:rsidR="00077549" w:rsidRPr="00FC6229">
        <w:rPr>
          <w:rFonts w:ascii="Arial" w:hAnsi="Arial" w:cs="Arial"/>
        </w:rPr>
        <w:t xml:space="preserve">egracja Przedsiębiorczość Edukacja, Stowarzyszenie PR i Promocji Uczelni Polskich </w:t>
      </w:r>
      <w:r w:rsidR="00C557A5">
        <w:rPr>
          <w:rFonts w:ascii="Arial" w:hAnsi="Arial" w:cs="Arial"/>
        </w:rPr>
        <w:t>„</w:t>
      </w:r>
      <w:proofErr w:type="spellStart"/>
      <w:r w:rsidR="00077549" w:rsidRPr="00FC6229">
        <w:rPr>
          <w:rFonts w:ascii="Arial" w:hAnsi="Arial" w:cs="Arial"/>
        </w:rPr>
        <w:t>P</w:t>
      </w:r>
      <w:r w:rsidR="009373AE">
        <w:rPr>
          <w:rFonts w:ascii="Arial" w:hAnsi="Arial" w:cs="Arial"/>
        </w:rPr>
        <w:t>R</w:t>
      </w:r>
      <w:r w:rsidR="00077549" w:rsidRPr="00FC6229">
        <w:rPr>
          <w:rFonts w:ascii="Arial" w:hAnsi="Arial" w:cs="Arial"/>
        </w:rPr>
        <w:t>om</w:t>
      </w:r>
      <w:proofErr w:type="spellEnd"/>
      <w:r w:rsidR="009373AE">
        <w:rPr>
          <w:rFonts w:ascii="Arial" w:hAnsi="Arial" w:cs="Arial"/>
        </w:rPr>
        <w:t>”</w:t>
      </w:r>
      <w:r w:rsidR="00077549" w:rsidRPr="00FC6229">
        <w:rPr>
          <w:rFonts w:ascii="Arial" w:hAnsi="Arial" w:cs="Arial"/>
        </w:rPr>
        <w:t xml:space="preserve"> i</w:t>
      </w:r>
      <w:r w:rsidR="003543CD">
        <w:rPr>
          <w:rFonts w:ascii="Arial" w:hAnsi="Arial" w:cs="Arial"/>
        </w:rPr>
        <w:t> </w:t>
      </w:r>
      <w:r w:rsidR="00C557A5">
        <w:rPr>
          <w:rFonts w:ascii="Arial" w:hAnsi="Arial" w:cs="Arial"/>
        </w:rPr>
        <w:t xml:space="preserve">Akademicki </w:t>
      </w:r>
      <w:r w:rsidR="00077549" w:rsidRPr="00FC6229">
        <w:rPr>
          <w:rFonts w:ascii="Arial" w:hAnsi="Arial" w:cs="Arial"/>
        </w:rPr>
        <w:t xml:space="preserve">Inkubator Przedsiębiorczości </w:t>
      </w:r>
      <w:r w:rsidR="00C557A5">
        <w:rPr>
          <w:rFonts w:ascii="Arial" w:hAnsi="Arial" w:cs="Arial"/>
        </w:rPr>
        <w:t xml:space="preserve">w </w:t>
      </w:r>
      <w:r w:rsidR="00077549" w:rsidRPr="00FC6229">
        <w:rPr>
          <w:rFonts w:ascii="Arial" w:hAnsi="Arial" w:cs="Arial"/>
        </w:rPr>
        <w:t>Lubli</w:t>
      </w:r>
      <w:r w:rsidR="0098362C" w:rsidRPr="00FC6229">
        <w:rPr>
          <w:rFonts w:ascii="Arial" w:hAnsi="Arial" w:cs="Arial"/>
        </w:rPr>
        <w:t>n</w:t>
      </w:r>
      <w:r w:rsidR="00C557A5">
        <w:rPr>
          <w:rFonts w:ascii="Arial" w:hAnsi="Arial" w:cs="Arial"/>
        </w:rPr>
        <w:t>ie</w:t>
      </w:r>
      <w:r w:rsidR="0098362C" w:rsidRPr="00FC6229">
        <w:rPr>
          <w:rFonts w:ascii="Arial" w:hAnsi="Arial" w:cs="Arial"/>
        </w:rPr>
        <w:t xml:space="preserve">. </w:t>
      </w:r>
    </w:p>
    <w:p w14:paraId="30E55E12" w14:textId="3495D76F" w:rsidR="004F63B6" w:rsidRPr="00EE7134" w:rsidRDefault="0098362C" w:rsidP="0089776C">
      <w:pPr>
        <w:jc w:val="both"/>
        <w:rPr>
          <w:rFonts w:ascii="Arial" w:hAnsi="Arial" w:cs="Arial"/>
        </w:rPr>
      </w:pPr>
      <w:r w:rsidRPr="00FC6229">
        <w:rPr>
          <w:rFonts w:ascii="Arial" w:hAnsi="Arial" w:cs="Arial"/>
        </w:rPr>
        <w:t>Wsparcie medialne zapewnia 24</w:t>
      </w:r>
      <w:r w:rsidR="00077549" w:rsidRPr="00FC6229">
        <w:rPr>
          <w:rFonts w:ascii="Arial" w:hAnsi="Arial" w:cs="Arial"/>
        </w:rPr>
        <w:t xml:space="preserve"> pat</w:t>
      </w:r>
      <w:r w:rsidR="00D15B06">
        <w:rPr>
          <w:rFonts w:ascii="Arial" w:hAnsi="Arial" w:cs="Arial"/>
        </w:rPr>
        <w:t>ronów medialnych.</w:t>
      </w:r>
    </w:p>
    <w:sectPr w:rsidR="004F63B6" w:rsidRPr="00EE7134" w:rsidSect="0033172C">
      <w:headerReference w:type="default" r:id="rId9"/>
      <w:footerReference w:type="default" r:id="rId10"/>
      <w:pgSz w:w="11906" w:h="16838"/>
      <w:pgMar w:top="1312" w:right="707" w:bottom="1417" w:left="1417" w:header="708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80EF" w14:textId="77777777" w:rsidR="00134F7A" w:rsidRDefault="00134F7A" w:rsidP="009604BC">
      <w:pPr>
        <w:spacing w:after="0" w:line="240" w:lineRule="auto"/>
      </w:pPr>
      <w:r>
        <w:separator/>
      </w:r>
    </w:p>
  </w:endnote>
  <w:endnote w:type="continuationSeparator" w:id="0">
    <w:p w14:paraId="4C8B5767" w14:textId="77777777" w:rsidR="00134F7A" w:rsidRDefault="00134F7A" w:rsidP="0096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E947" w14:textId="77777777" w:rsidR="0007747D" w:rsidRDefault="00DC54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9B14E" wp14:editId="63940255">
              <wp:simplePos x="0" y="0"/>
              <wp:positionH relativeFrom="column">
                <wp:posOffset>951230</wp:posOffset>
              </wp:positionH>
              <wp:positionV relativeFrom="paragraph">
                <wp:posOffset>149860</wp:posOffset>
              </wp:positionV>
              <wp:extent cx="2799080" cy="857250"/>
              <wp:effectExtent l="0" t="0" r="127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2C39C" w14:textId="77777777" w:rsidR="0007747D" w:rsidRPr="00B32064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B3206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  <w:t>EN ISO 9001 | EN ISO 14001 | EN 15038</w:t>
                          </w:r>
                        </w:p>
                        <w:p w14:paraId="1BF708AC" w14:textId="77777777" w:rsidR="0007747D" w:rsidRDefault="0007747D" w:rsidP="006366C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</w:pPr>
                          <w:r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Siedziba </w:t>
                          </w:r>
                          <w:r w:rsidR="0002779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półki: </w:t>
                          </w:r>
                          <w:r w:rsidR="0002779F"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ul. </w:t>
                          </w:r>
                          <w:r w:rsidR="0002779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Solec 22</w:t>
                          </w:r>
                          <w:r w:rsidR="0002779F"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="0002779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00-410</w:t>
                          </w:r>
                          <w:r w:rsidR="0002779F"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2779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Warszawa</w:t>
                          </w:r>
                        </w:p>
                        <w:p w14:paraId="6F146F85" w14:textId="77777777" w:rsidR="0007747D" w:rsidRDefault="0007747D" w:rsidP="006366C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</w:pPr>
                        </w:p>
                        <w:p w14:paraId="7E0734A1" w14:textId="77777777" w:rsidR="0007747D" w:rsidRPr="0033172C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NIP: 634-22-45-400, </w:t>
                          </w:r>
                          <w:r w:rsidR="0002779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REGON</w:t>
                          </w:r>
                          <w:r w:rsidR="0002779F"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: 273716037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5E1950" w:rsidRPr="00B66C03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Sąd Rejonowy dla m.st.</w:t>
                          </w:r>
                          <w:r w:rsidR="005E1950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Warszawy</w:t>
                          </w:r>
                          <w:r w:rsidR="00DC5436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,</w:t>
                          </w:r>
                          <w:r w:rsidR="005E1950"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5E1950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XII</w:t>
                          </w:r>
                          <w:r w:rsidR="005E1950"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Wydział Gospodarczy Krajow</w:t>
                          </w:r>
                          <w:r w:rsidR="005E1950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ego</w:t>
                          </w:r>
                          <w:r w:rsidR="005E1950"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Rejestr</w:t>
                          </w:r>
                          <w:r w:rsidR="005E1950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u</w:t>
                          </w:r>
                          <w:r w:rsidR="005E1950"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Sądow</w:t>
                          </w:r>
                          <w:r w:rsidR="005E1950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ego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063CB9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N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umer KRS: </w:t>
                          </w:r>
                          <w:r w:rsidR="00DC5436"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0000024886</w:t>
                          </w:r>
                          <w:r w:rsidR="00DC5436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  <w:t>Kapitał zakładowy: 150 040,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00 PLN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9B1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4.9pt;margin-top:11.8pt;width:220.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I0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NHCVGfoVQpODz246RG2ocs2U9Xfi/KbQlysG8J39FZKMTSUVMDONzfdZ1cn&#10;HGVAtsNHUUEYstfCAo217EzpoBgI0KFLT6fOGColbAbLJPFiOCrhLI6WQWR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" filled="f" stroked="f">
              <v:textbox inset="0,0,0,0">
                <w:txbxContent>
                  <w:p w14:paraId="4462C39C" w14:textId="77777777" w:rsidR="0007747D" w:rsidRPr="00B32064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</w:pPr>
                    <w:r w:rsidRPr="00B32064"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EN ISO 9001 | EN ISO 14001 | EN 15038</w:t>
                    </w:r>
                  </w:p>
                  <w:p w14:paraId="1BF708AC" w14:textId="77777777" w:rsidR="0007747D" w:rsidRDefault="0007747D" w:rsidP="006366CA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</w:pPr>
                    <w:r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Siedziba </w:t>
                    </w:r>
                    <w:r w:rsidR="0002779F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s</w:t>
                    </w:r>
                    <w:r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półki: </w:t>
                    </w:r>
                    <w:r w:rsidR="0002779F"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ul. </w:t>
                    </w:r>
                    <w:r w:rsidR="0002779F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Solec 22</w:t>
                    </w:r>
                    <w:r w:rsidR="0002779F"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, </w:t>
                    </w:r>
                    <w:r w:rsidR="0002779F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00-410</w:t>
                    </w:r>
                    <w:r w:rsidR="0002779F"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</w:t>
                    </w:r>
                    <w:r w:rsidR="0002779F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Warszawa</w:t>
                    </w:r>
                  </w:p>
                  <w:p w14:paraId="6F146F85" w14:textId="77777777" w:rsidR="0007747D" w:rsidRDefault="0007747D" w:rsidP="006366CA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</w:pPr>
                  </w:p>
                  <w:p w14:paraId="7E0734A1" w14:textId="77777777" w:rsidR="0007747D" w:rsidRPr="0033172C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NIP: 634-22-45-400, </w:t>
                    </w:r>
                    <w:r w:rsidR="0002779F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REGON</w:t>
                    </w:r>
                    <w:r w:rsidR="0002779F"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: 273716037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</w:r>
                    <w:r w:rsidR="005E1950" w:rsidRPr="00B66C03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Sąd Rejonowy dla m.st.</w:t>
                    </w:r>
                    <w:r w:rsidR="005E1950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Warszawy</w:t>
                    </w:r>
                    <w:r w:rsidR="00DC5436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,</w:t>
                    </w:r>
                    <w:r w:rsidR="005E1950"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</w:r>
                    <w:r w:rsidR="005E1950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XII</w:t>
                    </w:r>
                    <w:r w:rsidR="005E1950"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Wydział Gospodarczy Krajow</w:t>
                    </w:r>
                    <w:r w:rsidR="005E1950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ego</w:t>
                    </w:r>
                    <w:r w:rsidR="005E1950"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Rejestr</w:t>
                    </w:r>
                    <w:r w:rsidR="005E1950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u</w:t>
                    </w:r>
                    <w:r w:rsidR="005E1950"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Sądow</w:t>
                    </w:r>
                    <w:r w:rsidR="005E1950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ego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</w:r>
                    <w:r w:rsidR="00063CB9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N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umer KRS: </w:t>
                    </w:r>
                    <w:r w:rsidR="00DC5436"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0000024886</w:t>
                    </w:r>
                    <w:r w:rsidR="00DC5436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  <w:t>Kapitał zakładowy: 150 040,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00 PLN</w:t>
                    </w:r>
                  </w:p>
                </w:txbxContent>
              </v:textbox>
            </v:shape>
          </w:pict>
        </mc:Fallback>
      </mc:AlternateContent>
    </w:r>
    <w:r w:rsidR="00A124D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2A609A" wp14:editId="34C8D919">
          <wp:simplePos x="0" y="0"/>
          <wp:positionH relativeFrom="column">
            <wp:posOffset>5321300</wp:posOffset>
          </wp:positionH>
          <wp:positionV relativeFrom="paragraph">
            <wp:posOffset>-71120</wp:posOffset>
          </wp:positionV>
          <wp:extent cx="1064895" cy="1067435"/>
          <wp:effectExtent l="0" t="0" r="1905" b="0"/>
          <wp:wrapNone/>
          <wp:docPr id="7" name="Obraz 1" descr="C:\Users\Tomasz Pietrzyk\Desktop\skrivanek.pl_QR_Dro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asz Pietrzyk\Desktop\skrivanek.pl_QR_Dro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4D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D762A" wp14:editId="08EAFA2F">
              <wp:simplePos x="0" y="0"/>
              <wp:positionH relativeFrom="column">
                <wp:posOffset>-466090</wp:posOffset>
              </wp:positionH>
              <wp:positionV relativeFrom="paragraph">
                <wp:posOffset>151130</wp:posOffset>
              </wp:positionV>
              <wp:extent cx="1252220" cy="857250"/>
              <wp:effectExtent l="635" t="0" r="4445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EA0E" w14:textId="77777777" w:rsidR="0007747D" w:rsidRPr="006366CA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6366C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Skrivanek Sp. z o.o.</w:t>
                          </w:r>
                        </w:p>
                        <w:p w14:paraId="6B23D228" w14:textId="77777777" w:rsidR="0007747D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ul. Solec 22</w:t>
                          </w:r>
                        </w:p>
                        <w:p w14:paraId="584235C7" w14:textId="77777777" w:rsidR="0007747D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00-410 Warszawa</w:t>
                          </w:r>
                        </w:p>
                        <w:p w14:paraId="7F15E6D6" w14:textId="77777777" w:rsidR="0007747D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6458DE4" w14:textId="6D7CE476" w:rsidR="0007747D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</w:t>
                          </w:r>
                          <w:r w:rsidR="000277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+48 22</w:t>
                          </w:r>
                          <w:r w:rsidR="001572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323 77 10</w:t>
                          </w:r>
                        </w:p>
                        <w:p w14:paraId="356117E7" w14:textId="4A27BFFF" w:rsidR="0007747D" w:rsidRDefault="0002779F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Faks</w:t>
                          </w:r>
                          <w:r w:rsidR="00077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+48 22</w:t>
                          </w:r>
                          <w:r w:rsidR="001572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77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323 77 20</w:t>
                          </w:r>
                        </w:p>
                        <w:p w14:paraId="68DEDBF9" w14:textId="3C882955" w:rsidR="0007747D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Kom</w:t>
                          </w:r>
                          <w:r w:rsidR="000277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+48</w:t>
                          </w:r>
                          <w:r w:rsidR="001572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693</w:t>
                          </w:r>
                          <w:r w:rsidR="001572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288 393</w:t>
                          </w:r>
                        </w:p>
                        <w:p w14:paraId="48A9BE3E" w14:textId="77777777" w:rsidR="0007747D" w:rsidRPr="006366CA" w:rsidRDefault="0007747D" w:rsidP="00636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warszawa@skrivanek.pl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3D762A" id="Text Box 5" o:spid="_x0000_s1027" type="#_x0000_t202" style="position:absolute;margin-left:-36.7pt;margin-top:11.9pt;width:98.6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y1sQ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" filled="f" stroked="f">
              <v:textbox inset="0,0,0,0">
                <w:txbxContent>
                  <w:p w14:paraId="08D4EA0E" w14:textId="77777777" w:rsidR="0007747D" w:rsidRPr="006366CA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366C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Skrivanek Sp. z o.o.</w:t>
                    </w:r>
                  </w:p>
                  <w:p w14:paraId="6B23D228" w14:textId="77777777" w:rsidR="0007747D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ul. Solec 22</w:t>
                    </w:r>
                  </w:p>
                  <w:p w14:paraId="584235C7" w14:textId="77777777" w:rsidR="0007747D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00-410 Warszawa</w:t>
                    </w:r>
                  </w:p>
                  <w:p w14:paraId="7F15E6D6" w14:textId="77777777" w:rsidR="0007747D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6458DE4" w14:textId="6D7CE476" w:rsidR="0007747D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</w:t>
                    </w:r>
                    <w:r w:rsidR="0002779F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 +48 22</w:t>
                    </w:r>
                    <w:r w:rsidR="001572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323 77 10</w:t>
                    </w:r>
                  </w:p>
                  <w:p w14:paraId="356117E7" w14:textId="4A27BFFF" w:rsidR="0007747D" w:rsidRDefault="0002779F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Faks</w:t>
                    </w:r>
                    <w:r w:rsidR="0007747D">
                      <w:rPr>
                        <w:rFonts w:ascii="Arial" w:hAnsi="Arial" w:cs="Arial"/>
                        <w:sz w:val="14"/>
                        <w:szCs w:val="14"/>
                      </w:rPr>
                      <w:t>: +48 22</w:t>
                    </w:r>
                    <w:r w:rsidR="001572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07747D">
                      <w:rPr>
                        <w:rFonts w:ascii="Arial" w:hAnsi="Arial" w:cs="Arial"/>
                        <w:sz w:val="14"/>
                        <w:szCs w:val="14"/>
                      </w:rPr>
                      <w:t>323 77 20</w:t>
                    </w:r>
                  </w:p>
                  <w:p w14:paraId="68DEDBF9" w14:textId="3C882955" w:rsidR="0007747D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Kom</w:t>
                    </w:r>
                    <w:r w:rsidR="0002779F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 +48</w:t>
                    </w:r>
                    <w:r w:rsidR="001572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693</w:t>
                    </w:r>
                    <w:r w:rsidR="001572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288 393</w:t>
                    </w:r>
                  </w:p>
                  <w:p w14:paraId="48A9BE3E" w14:textId="77777777" w:rsidR="0007747D" w:rsidRPr="006366CA" w:rsidRDefault="0007747D" w:rsidP="006366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warszawa@skrivanek.pl</w:t>
                    </w:r>
                  </w:p>
                </w:txbxContent>
              </v:textbox>
            </v:shape>
          </w:pict>
        </mc:Fallback>
      </mc:AlternateContent>
    </w:r>
    <w:r w:rsidR="00A124D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8C9725" wp14:editId="618F3783">
              <wp:simplePos x="0" y="0"/>
              <wp:positionH relativeFrom="column">
                <wp:posOffset>-466090</wp:posOffset>
              </wp:positionH>
              <wp:positionV relativeFrom="paragraph">
                <wp:posOffset>-62230</wp:posOffset>
              </wp:positionV>
              <wp:extent cx="6732270" cy="635"/>
              <wp:effectExtent l="10160" t="13970" r="1079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31A7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6.7pt;margin-top:-4.9pt;width:530.1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" strokecolor="#404040" strokeweight=".5pt"/>
          </w:pict>
        </mc:Fallback>
      </mc:AlternateContent>
    </w:r>
  </w:p>
  <w:p w14:paraId="2EFB0603" w14:textId="77777777" w:rsidR="0007747D" w:rsidRDefault="00A124D1" w:rsidP="00070EEC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E518AF5" wp14:editId="294CC833">
          <wp:simplePos x="0" y="0"/>
          <wp:positionH relativeFrom="column">
            <wp:posOffset>3813810</wp:posOffset>
          </wp:positionH>
          <wp:positionV relativeFrom="paragraph">
            <wp:posOffset>168910</wp:posOffset>
          </wp:positionV>
          <wp:extent cx="1276985" cy="340995"/>
          <wp:effectExtent l="0" t="0" r="0" b="1905"/>
          <wp:wrapSquare wrapText="bothSides"/>
          <wp:docPr id="4" name="Obrázek 4" descr="Logo_new_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new_Glob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91549" wp14:editId="4EA2534E">
              <wp:simplePos x="0" y="0"/>
              <wp:positionH relativeFrom="column">
                <wp:posOffset>5481320</wp:posOffset>
              </wp:positionH>
              <wp:positionV relativeFrom="paragraph">
                <wp:posOffset>732155</wp:posOffset>
              </wp:positionV>
              <wp:extent cx="763905" cy="106045"/>
              <wp:effectExtent l="4445" t="0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F7254" w14:textId="77777777" w:rsidR="0007747D" w:rsidRPr="00103644" w:rsidRDefault="0007747D" w:rsidP="0010364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www.skrivanek.pl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A91549" id="Text Box 8" o:spid="_x0000_s1028" type="#_x0000_t202" style="position:absolute;left:0;text-align:left;margin-left:431.6pt;margin-top:57.65pt;width:60.1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fw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" filled="f" stroked="f">
              <v:textbox inset="0,0,0,0">
                <w:txbxContent>
                  <w:p w14:paraId="5ABF7254" w14:textId="77777777" w:rsidR="0007747D" w:rsidRPr="00103644" w:rsidRDefault="0007747D" w:rsidP="00103644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www.skrivanek.pl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979D" w14:textId="77777777" w:rsidR="00134F7A" w:rsidRDefault="00134F7A" w:rsidP="009604BC">
      <w:pPr>
        <w:spacing w:after="0" w:line="240" w:lineRule="auto"/>
      </w:pPr>
      <w:r>
        <w:separator/>
      </w:r>
    </w:p>
  </w:footnote>
  <w:footnote w:type="continuationSeparator" w:id="0">
    <w:p w14:paraId="2EB3C17F" w14:textId="77777777" w:rsidR="00134F7A" w:rsidRDefault="00134F7A" w:rsidP="0096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9BF7" w14:textId="77777777" w:rsidR="0007747D" w:rsidRPr="009604BC" w:rsidRDefault="00A124D1" w:rsidP="009604BC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2BC9CB62" wp14:editId="778C43DE">
          <wp:simplePos x="0" y="0"/>
          <wp:positionH relativeFrom="column">
            <wp:posOffset>-537845</wp:posOffset>
          </wp:positionH>
          <wp:positionV relativeFrom="paragraph">
            <wp:posOffset>-135255</wp:posOffset>
          </wp:positionV>
          <wp:extent cx="2094865" cy="285750"/>
          <wp:effectExtent l="0" t="0" r="635" b="0"/>
          <wp:wrapSquare wrapText="bothSides"/>
          <wp:docPr id="8" name="Obrázek 1" descr="bubliny malé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ubliny malé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47D" w:rsidRPr="009604BC">
      <w:rPr>
        <w:rFonts w:ascii="Arial" w:hAnsi="Arial" w:cs="Arial"/>
        <w:sz w:val="18"/>
        <w:szCs w:val="18"/>
      </w:rPr>
      <w:t>Tłumac</w:t>
    </w:r>
    <w:r w:rsidR="006D1282">
      <w:rPr>
        <w:rFonts w:ascii="Arial" w:hAnsi="Arial" w:cs="Arial"/>
        <w:sz w:val="18"/>
        <w:szCs w:val="18"/>
      </w:rPr>
      <w:t>zenia pisemne i ustne | Szkoła j</w:t>
    </w:r>
    <w:r w:rsidR="0007747D" w:rsidRPr="009604BC">
      <w:rPr>
        <w:rFonts w:ascii="Arial" w:hAnsi="Arial" w:cs="Arial"/>
        <w:sz w:val="18"/>
        <w:szCs w:val="18"/>
      </w:rPr>
      <w:t>ęzykowa | DTP</w:t>
    </w:r>
  </w:p>
  <w:p w14:paraId="42BB30D7" w14:textId="77777777" w:rsidR="0007747D" w:rsidRDefault="00A124D1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14909C" wp14:editId="3EFC9F57">
              <wp:simplePos x="0" y="0"/>
              <wp:positionH relativeFrom="column">
                <wp:posOffset>-513715</wp:posOffset>
              </wp:positionH>
              <wp:positionV relativeFrom="paragraph">
                <wp:posOffset>133350</wp:posOffset>
              </wp:positionV>
              <wp:extent cx="6732270" cy="635"/>
              <wp:effectExtent l="10160" t="9525" r="10795" b="889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A05F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45pt;margin-top:10.5pt;width:530.1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" strokecolor="#40404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3FA"/>
    <w:multiLevelType w:val="hybridMultilevel"/>
    <w:tmpl w:val="7396AA5A"/>
    <w:lvl w:ilvl="0" w:tplc="D2DA88B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4209A"/>
    <w:multiLevelType w:val="hybridMultilevel"/>
    <w:tmpl w:val="F2AE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0549"/>
    <w:multiLevelType w:val="hybridMultilevel"/>
    <w:tmpl w:val="079C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Garbolińska">
    <w15:presenceInfo w15:providerId="AD" w15:userId="S-1-5-21-3955970585-2940055546-567103596-17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9"/>
    <w:rsid w:val="000009BC"/>
    <w:rsid w:val="00001C0E"/>
    <w:rsid w:val="00002C30"/>
    <w:rsid w:val="00005786"/>
    <w:rsid w:val="00007A8C"/>
    <w:rsid w:val="00014E84"/>
    <w:rsid w:val="00021079"/>
    <w:rsid w:val="00021779"/>
    <w:rsid w:val="0002779F"/>
    <w:rsid w:val="00055C62"/>
    <w:rsid w:val="00063CB9"/>
    <w:rsid w:val="000675E0"/>
    <w:rsid w:val="00070EEC"/>
    <w:rsid w:val="0007747D"/>
    <w:rsid w:val="00077549"/>
    <w:rsid w:val="00087C20"/>
    <w:rsid w:val="00087CEE"/>
    <w:rsid w:val="000966EF"/>
    <w:rsid w:val="000A1558"/>
    <w:rsid w:val="000B6269"/>
    <w:rsid w:val="000D3520"/>
    <w:rsid w:val="000D6179"/>
    <w:rsid w:val="000E0483"/>
    <w:rsid w:val="000E16EE"/>
    <w:rsid w:val="000E68B7"/>
    <w:rsid w:val="000F6F45"/>
    <w:rsid w:val="00103644"/>
    <w:rsid w:val="00106014"/>
    <w:rsid w:val="00110955"/>
    <w:rsid w:val="00112B35"/>
    <w:rsid w:val="00114590"/>
    <w:rsid w:val="0011505A"/>
    <w:rsid w:val="00116EC9"/>
    <w:rsid w:val="0012055D"/>
    <w:rsid w:val="00121997"/>
    <w:rsid w:val="00123FB7"/>
    <w:rsid w:val="0013233D"/>
    <w:rsid w:val="00134F7A"/>
    <w:rsid w:val="00153627"/>
    <w:rsid w:val="0015420E"/>
    <w:rsid w:val="00157296"/>
    <w:rsid w:val="00157C9D"/>
    <w:rsid w:val="001635C4"/>
    <w:rsid w:val="00172E3B"/>
    <w:rsid w:val="00183DD4"/>
    <w:rsid w:val="00184491"/>
    <w:rsid w:val="001937E8"/>
    <w:rsid w:val="00194A33"/>
    <w:rsid w:val="001C24D4"/>
    <w:rsid w:val="001D43EC"/>
    <w:rsid w:val="001D72A8"/>
    <w:rsid w:val="001E0BD0"/>
    <w:rsid w:val="001E4B54"/>
    <w:rsid w:val="001F6898"/>
    <w:rsid w:val="002006B2"/>
    <w:rsid w:val="0024079D"/>
    <w:rsid w:val="00267FF8"/>
    <w:rsid w:val="002B5DA2"/>
    <w:rsid w:val="002C0213"/>
    <w:rsid w:val="002C08CF"/>
    <w:rsid w:val="002C10A0"/>
    <w:rsid w:val="002D6598"/>
    <w:rsid w:val="002D6658"/>
    <w:rsid w:val="002F1FBC"/>
    <w:rsid w:val="002F30D6"/>
    <w:rsid w:val="00300D62"/>
    <w:rsid w:val="0033172C"/>
    <w:rsid w:val="003355B2"/>
    <w:rsid w:val="00340B94"/>
    <w:rsid w:val="003422CD"/>
    <w:rsid w:val="003514A4"/>
    <w:rsid w:val="003522B1"/>
    <w:rsid w:val="0035316B"/>
    <w:rsid w:val="003543CD"/>
    <w:rsid w:val="003563DE"/>
    <w:rsid w:val="00362ED3"/>
    <w:rsid w:val="00363594"/>
    <w:rsid w:val="0036480F"/>
    <w:rsid w:val="00364C77"/>
    <w:rsid w:val="00367422"/>
    <w:rsid w:val="00373019"/>
    <w:rsid w:val="003A2871"/>
    <w:rsid w:val="003A4408"/>
    <w:rsid w:val="003A6731"/>
    <w:rsid w:val="003A7043"/>
    <w:rsid w:val="003B2C80"/>
    <w:rsid w:val="003B3509"/>
    <w:rsid w:val="003B511E"/>
    <w:rsid w:val="003B7904"/>
    <w:rsid w:val="003C26D6"/>
    <w:rsid w:val="003D1ABC"/>
    <w:rsid w:val="003E0764"/>
    <w:rsid w:val="003E0EF5"/>
    <w:rsid w:val="003E62FE"/>
    <w:rsid w:val="003F7046"/>
    <w:rsid w:val="004120D8"/>
    <w:rsid w:val="00416056"/>
    <w:rsid w:val="00416B3D"/>
    <w:rsid w:val="00441AF1"/>
    <w:rsid w:val="00456662"/>
    <w:rsid w:val="00476705"/>
    <w:rsid w:val="00491685"/>
    <w:rsid w:val="0049465E"/>
    <w:rsid w:val="004A4964"/>
    <w:rsid w:val="004C237C"/>
    <w:rsid w:val="004C62B8"/>
    <w:rsid w:val="004D17CC"/>
    <w:rsid w:val="004D5612"/>
    <w:rsid w:val="004F3F25"/>
    <w:rsid w:val="004F63B6"/>
    <w:rsid w:val="004F73E1"/>
    <w:rsid w:val="005035EA"/>
    <w:rsid w:val="00510C02"/>
    <w:rsid w:val="0051784E"/>
    <w:rsid w:val="00517F47"/>
    <w:rsid w:val="005424F5"/>
    <w:rsid w:val="00542E3D"/>
    <w:rsid w:val="00547010"/>
    <w:rsid w:val="005729EC"/>
    <w:rsid w:val="005968F9"/>
    <w:rsid w:val="005A7890"/>
    <w:rsid w:val="005A78A7"/>
    <w:rsid w:val="005B1681"/>
    <w:rsid w:val="005B2577"/>
    <w:rsid w:val="005B274A"/>
    <w:rsid w:val="005B436E"/>
    <w:rsid w:val="005B677F"/>
    <w:rsid w:val="005C1A6F"/>
    <w:rsid w:val="005E1950"/>
    <w:rsid w:val="005E4608"/>
    <w:rsid w:val="005E6426"/>
    <w:rsid w:val="005F6B0F"/>
    <w:rsid w:val="00601B54"/>
    <w:rsid w:val="0061095D"/>
    <w:rsid w:val="006122B6"/>
    <w:rsid w:val="00626F7E"/>
    <w:rsid w:val="006366CA"/>
    <w:rsid w:val="006534C9"/>
    <w:rsid w:val="006618D8"/>
    <w:rsid w:val="00670749"/>
    <w:rsid w:val="00670C15"/>
    <w:rsid w:val="00674B92"/>
    <w:rsid w:val="00674BF5"/>
    <w:rsid w:val="006813C8"/>
    <w:rsid w:val="006963D4"/>
    <w:rsid w:val="006B23B0"/>
    <w:rsid w:val="006B550B"/>
    <w:rsid w:val="006C17B3"/>
    <w:rsid w:val="006C1D4B"/>
    <w:rsid w:val="006C5B47"/>
    <w:rsid w:val="006C6790"/>
    <w:rsid w:val="006D1282"/>
    <w:rsid w:val="006D17BA"/>
    <w:rsid w:val="006D4FD1"/>
    <w:rsid w:val="006D6777"/>
    <w:rsid w:val="006D78A7"/>
    <w:rsid w:val="006E49C5"/>
    <w:rsid w:val="006F687C"/>
    <w:rsid w:val="00711FF3"/>
    <w:rsid w:val="007127DD"/>
    <w:rsid w:val="0071344D"/>
    <w:rsid w:val="007250B0"/>
    <w:rsid w:val="007345E1"/>
    <w:rsid w:val="0073523A"/>
    <w:rsid w:val="00740B7A"/>
    <w:rsid w:val="00746A5A"/>
    <w:rsid w:val="00753B48"/>
    <w:rsid w:val="00772F67"/>
    <w:rsid w:val="00774C60"/>
    <w:rsid w:val="00774D54"/>
    <w:rsid w:val="0078242F"/>
    <w:rsid w:val="007849B3"/>
    <w:rsid w:val="007A0A82"/>
    <w:rsid w:val="007A3099"/>
    <w:rsid w:val="007B08EF"/>
    <w:rsid w:val="007B3EE8"/>
    <w:rsid w:val="007C41A6"/>
    <w:rsid w:val="007D0D05"/>
    <w:rsid w:val="007E064F"/>
    <w:rsid w:val="007F4652"/>
    <w:rsid w:val="007F5220"/>
    <w:rsid w:val="00816D46"/>
    <w:rsid w:val="00826713"/>
    <w:rsid w:val="00835771"/>
    <w:rsid w:val="00840939"/>
    <w:rsid w:val="008645C4"/>
    <w:rsid w:val="00876BF7"/>
    <w:rsid w:val="008801AA"/>
    <w:rsid w:val="0088543E"/>
    <w:rsid w:val="00885A7F"/>
    <w:rsid w:val="00895701"/>
    <w:rsid w:val="0089776C"/>
    <w:rsid w:val="008A73AE"/>
    <w:rsid w:val="008D1844"/>
    <w:rsid w:val="008D2DB9"/>
    <w:rsid w:val="008D3A70"/>
    <w:rsid w:val="008F4480"/>
    <w:rsid w:val="008F5F87"/>
    <w:rsid w:val="00902B14"/>
    <w:rsid w:val="00902FD7"/>
    <w:rsid w:val="0091436D"/>
    <w:rsid w:val="00920EF6"/>
    <w:rsid w:val="00922532"/>
    <w:rsid w:val="009245F3"/>
    <w:rsid w:val="00924DFF"/>
    <w:rsid w:val="0093737D"/>
    <w:rsid w:val="009373AE"/>
    <w:rsid w:val="009426E0"/>
    <w:rsid w:val="009604BC"/>
    <w:rsid w:val="009662BF"/>
    <w:rsid w:val="009674A1"/>
    <w:rsid w:val="00971092"/>
    <w:rsid w:val="00973D0C"/>
    <w:rsid w:val="009803D6"/>
    <w:rsid w:val="00980E73"/>
    <w:rsid w:val="00981B3A"/>
    <w:rsid w:val="0098362C"/>
    <w:rsid w:val="009918B8"/>
    <w:rsid w:val="009B272D"/>
    <w:rsid w:val="009B3DA4"/>
    <w:rsid w:val="009B6FA9"/>
    <w:rsid w:val="009C09CE"/>
    <w:rsid w:val="009D5B46"/>
    <w:rsid w:val="009F56FC"/>
    <w:rsid w:val="009F7187"/>
    <w:rsid w:val="00A029AB"/>
    <w:rsid w:val="00A124D1"/>
    <w:rsid w:val="00A2123E"/>
    <w:rsid w:val="00A23985"/>
    <w:rsid w:val="00A2607E"/>
    <w:rsid w:val="00A27D21"/>
    <w:rsid w:val="00A377BD"/>
    <w:rsid w:val="00A615C9"/>
    <w:rsid w:val="00A61A74"/>
    <w:rsid w:val="00A76BBD"/>
    <w:rsid w:val="00A85C33"/>
    <w:rsid w:val="00A95191"/>
    <w:rsid w:val="00AA1132"/>
    <w:rsid w:val="00AA788D"/>
    <w:rsid w:val="00AC4B06"/>
    <w:rsid w:val="00AC73C8"/>
    <w:rsid w:val="00AD2BB2"/>
    <w:rsid w:val="00AD505B"/>
    <w:rsid w:val="00AE5830"/>
    <w:rsid w:val="00B04CFD"/>
    <w:rsid w:val="00B05532"/>
    <w:rsid w:val="00B07E8D"/>
    <w:rsid w:val="00B24486"/>
    <w:rsid w:val="00B32064"/>
    <w:rsid w:val="00B32297"/>
    <w:rsid w:val="00B33541"/>
    <w:rsid w:val="00B422E1"/>
    <w:rsid w:val="00B50E51"/>
    <w:rsid w:val="00B56E5B"/>
    <w:rsid w:val="00B62CA8"/>
    <w:rsid w:val="00B64449"/>
    <w:rsid w:val="00B84A29"/>
    <w:rsid w:val="00B872ED"/>
    <w:rsid w:val="00B91621"/>
    <w:rsid w:val="00B93A01"/>
    <w:rsid w:val="00B93DFE"/>
    <w:rsid w:val="00BA2532"/>
    <w:rsid w:val="00BB3507"/>
    <w:rsid w:val="00BC7399"/>
    <w:rsid w:val="00BC7EB6"/>
    <w:rsid w:val="00BD20AF"/>
    <w:rsid w:val="00BD2C22"/>
    <w:rsid w:val="00BD4971"/>
    <w:rsid w:val="00BD4A61"/>
    <w:rsid w:val="00BE0051"/>
    <w:rsid w:val="00BE237E"/>
    <w:rsid w:val="00BE6E97"/>
    <w:rsid w:val="00BF3A78"/>
    <w:rsid w:val="00C02603"/>
    <w:rsid w:val="00C06677"/>
    <w:rsid w:val="00C130CE"/>
    <w:rsid w:val="00C16803"/>
    <w:rsid w:val="00C4361E"/>
    <w:rsid w:val="00C458E6"/>
    <w:rsid w:val="00C47CA1"/>
    <w:rsid w:val="00C52209"/>
    <w:rsid w:val="00C557A5"/>
    <w:rsid w:val="00C579A3"/>
    <w:rsid w:val="00C62EDB"/>
    <w:rsid w:val="00C66C26"/>
    <w:rsid w:val="00C86332"/>
    <w:rsid w:val="00C90DC5"/>
    <w:rsid w:val="00C97D59"/>
    <w:rsid w:val="00CA0BAA"/>
    <w:rsid w:val="00CA3225"/>
    <w:rsid w:val="00CA6A73"/>
    <w:rsid w:val="00CA6C7A"/>
    <w:rsid w:val="00CA72FD"/>
    <w:rsid w:val="00CB0F2D"/>
    <w:rsid w:val="00CB735C"/>
    <w:rsid w:val="00CC5E23"/>
    <w:rsid w:val="00CC61CC"/>
    <w:rsid w:val="00CD4B70"/>
    <w:rsid w:val="00CD6882"/>
    <w:rsid w:val="00D15B06"/>
    <w:rsid w:val="00D33DFE"/>
    <w:rsid w:val="00D34834"/>
    <w:rsid w:val="00D65591"/>
    <w:rsid w:val="00D66DBD"/>
    <w:rsid w:val="00D709E2"/>
    <w:rsid w:val="00D75630"/>
    <w:rsid w:val="00D81C3C"/>
    <w:rsid w:val="00D90A53"/>
    <w:rsid w:val="00D9264A"/>
    <w:rsid w:val="00D958D8"/>
    <w:rsid w:val="00D96B2B"/>
    <w:rsid w:val="00DA1B09"/>
    <w:rsid w:val="00DA30EB"/>
    <w:rsid w:val="00DA645F"/>
    <w:rsid w:val="00DC5436"/>
    <w:rsid w:val="00DC6D11"/>
    <w:rsid w:val="00DD3A0B"/>
    <w:rsid w:val="00DE3071"/>
    <w:rsid w:val="00DF50DF"/>
    <w:rsid w:val="00E026BF"/>
    <w:rsid w:val="00E17EC5"/>
    <w:rsid w:val="00E24935"/>
    <w:rsid w:val="00E24F0F"/>
    <w:rsid w:val="00E4634C"/>
    <w:rsid w:val="00E544BF"/>
    <w:rsid w:val="00E55D28"/>
    <w:rsid w:val="00E56660"/>
    <w:rsid w:val="00E61232"/>
    <w:rsid w:val="00E66121"/>
    <w:rsid w:val="00E7057E"/>
    <w:rsid w:val="00E92055"/>
    <w:rsid w:val="00EA75B9"/>
    <w:rsid w:val="00EB5575"/>
    <w:rsid w:val="00EC23B9"/>
    <w:rsid w:val="00ED1CA4"/>
    <w:rsid w:val="00ED1F88"/>
    <w:rsid w:val="00EE1D46"/>
    <w:rsid w:val="00EE7134"/>
    <w:rsid w:val="00EF0B4F"/>
    <w:rsid w:val="00F0752A"/>
    <w:rsid w:val="00F31A9B"/>
    <w:rsid w:val="00F3659C"/>
    <w:rsid w:val="00F45158"/>
    <w:rsid w:val="00F72A62"/>
    <w:rsid w:val="00F815A0"/>
    <w:rsid w:val="00FB4467"/>
    <w:rsid w:val="00FC6229"/>
    <w:rsid w:val="00FD1A9A"/>
    <w:rsid w:val="00FD7567"/>
    <w:rsid w:val="00FE1E73"/>
    <w:rsid w:val="00FE2A08"/>
    <w:rsid w:val="00FF06F7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7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4BC"/>
  </w:style>
  <w:style w:type="paragraph" w:styleId="Stopka">
    <w:name w:val="footer"/>
    <w:basedOn w:val="Normalny"/>
    <w:link w:val="StopkaZnak"/>
    <w:uiPriority w:val="99"/>
    <w:unhideWhenUsed/>
    <w:rsid w:val="0096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4BC"/>
  </w:style>
  <w:style w:type="paragraph" w:styleId="Tekstdymka">
    <w:name w:val="Balloon Text"/>
    <w:basedOn w:val="Normalny"/>
    <w:link w:val="TekstdymkaZnak"/>
    <w:uiPriority w:val="99"/>
    <w:semiHidden/>
    <w:unhideWhenUsed/>
    <w:rsid w:val="009604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4B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C0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2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02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2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0213"/>
    <w:rPr>
      <w:b/>
      <w:bCs/>
      <w:lang w:eastAsia="en-US"/>
    </w:rPr>
  </w:style>
  <w:style w:type="character" w:styleId="Hipercze">
    <w:name w:val="Hyperlink"/>
    <w:uiPriority w:val="99"/>
    <w:unhideWhenUsed/>
    <w:rsid w:val="00E463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78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7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7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78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0578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531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5420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674A1"/>
    <w:rPr>
      <w:b/>
      <w:bCs/>
    </w:rPr>
  </w:style>
  <w:style w:type="paragraph" w:styleId="Akapitzlist">
    <w:name w:val="List Paragraph"/>
    <w:basedOn w:val="Normalny"/>
    <w:uiPriority w:val="34"/>
    <w:qFormat/>
    <w:rsid w:val="00FC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4BC"/>
  </w:style>
  <w:style w:type="paragraph" w:styleId="Stopka">
    <w:name w:val="footer"/>
    <w:basedOn w:val="Normalny"/>
    <w:link w:val="StopkaZnak"/>
    <w:uiPriority w:val="99"/>
    <w:unhideWhenUsed/>
    <w:rsid w:val="0096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4BC"/>
  </w:style>
  <w:style w:type="paragraph" w:styleId="Tekstdymka">
    <w:name w:val="Balloon Text"/>
    <w:basedOn w:val="Normalny"/>
    <w:link w:val="TekstdymkaZnak"/>
    <w:uiPriority w:val="99"/>
    <w:semiHidden/>
    <w:unhideWhenUsed/>
    <w:rsid w:val="009604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4B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C0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2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02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2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0213"/>
    <w:rPr>
      <w:b/>
      <w:bCs/>
      <w:lang w:eastAsia="en-US"/>
    </w:rPr>
  </w:style>
  <w:style w:type="character" w:styleId="Hipercze">
    <w:name w:val="Hyperlink"/>
    <w:uiPriority w:val="99"/>
    <w:unhideWhenUsed/>
    <w:rsid w:val="00E463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78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7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7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78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0578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531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5420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674A1"/>
    <w:rPr>
      <w:b/>
      <w:bCs/>
    </w:rPr>
  </w:style>
  <w:style w:type="paragraph" w:styleId="Akapitzlist">
    <w:name w:val="List Paragraph"/>
    <w:basedOn w:val="Normalny"/>
    <w:uiPriority w:val="34"/>
    <w:qFormat/>
    <w:rsid w:val="00FC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esktop\PR\pr-counsellor\Skrivanek\artyku&#322;y-dedykowane\papier%20firmowy_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0988-7D5C-4A64-80FE-6C666E57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firmowy_2012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Skrivanek Sp. z o.o.</Company>
  <LinksUpToDate>false</LinksUpToDate>
  <CharactersWithSpaces>3760</CharactersWithSpaces>
  <SharedDoc>false</SharedDoc>
  <HLinks>
    <vt:vector size="18" baseType="variant">
      <vt:variant>
        <vt:i4>1114191</vt:i4>
      </vt:variant>
      <vt:variant>
        <vt:i4>6</vt:i4>
      </vt:variant>
      <vt:variant>
        <vt:i4>0</vt:i4>
      </vt:variant>
      <vt:variant>
        <vt:i4>5</vt:i4>
      </vt:variant>
      <vt:variant>
        <vt:lpwstr>http://www.paiz.gov.pl/index/?id=a822554e5403b1d370db84cfbc530503</vt:lpwstr>
      </vt:variant>
      <vt:variant>
        <vt:lpwstr/>
      </vt:variant>
      <vt:variant>
        <vt:i4>7340149</vt:i4>
      </vt:variant>
      <vt:variant>
        <vt:i4>3</vt:i4>
      </vt:variant>
      <vt:variant>
        <vt:i4>0</vt:i4>
      </vt:variant>
      <vt:variant>
        <vt:i4>5</vt:i4>
      </vt:variant>
      <vt:variant>
        <vt:lpwstr>http://www.paiz.gov.pl/index/?id=c4f8a2db7f8704b0bdaa266d61ef48c3</vt:lpwstr>
      </vt:variant>
      <vt:variant>
        <vt:lpwstr>11</vt:lpwstr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http://www.commonsenseadvisory.com/Portals/0/downloads/120531_QT_Top_100_LSPs.pdf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MichałŻ</cp:lastModifiedBy>
  <cp:revision>7</cp:revision>
  <cp:lastPrinted>2012-06-27T10:28:00Z</cp:lastPrinted>
  <dcterms:created xsi:type="dcterms:W3CDTF">2015-09-29T08:07:00Z</dcterms:created>
  <dcterms:modified xsi:type="dcterms:W3CDTF">2015-09-30T12:11:00Z</dcterms:modified>
</cp:coreProperties>
</file>